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01"/>
        <w:gridCol w:w="1478"/>
        <w:gridCol w:w="2626"/>
        <w:gridCol w:w="1984"/>
      </w:tblGrid>
      <w:tr w:rsidR="00603C99" w:rsidRPr="001E446C" w:rsidTr="00820D18">
        <w:trPr>
          <w:trHeight w:val="53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603C99" w:rsidRPr="001E446C" w:rsidRDefault="00603C99" w:rsidP="00DA21BF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03C99" w:rsidRPr="001E446C" w:rsidRDefault="00603C99" w:rsidP="00DA21BF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رویداد آموزشی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603C99" w:rsidRPr="001E446C" w:rsidRDefault="00603C99" w:rsidP="00207D37">
            <w:pPr>
              <w:bidi/>
              <w:jc w:val="center"/>
              <w:rPr>
                <w:color w:val="000000"/>
                <w:rtl/>
                <w:lang w:bidi="fa-IR"/>
              </w:rPr>
            </w:pPr>
            <w:r w:rsidRPr="001E446C">
              <w:rPr>
                <w:rFonts w:hint="cs"/>
                <w:color w:val="000000"/>
                <w:rtl/>
                <w:lang w:bidi="fa-IR"/>
              </w:rPr>
              <w:t>مقطع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03C99" w:rsidRPr="001E446C" w:rsidRDefault="00603C99" w:rsidP="00DA21BF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03C99" w:rsidRPr="001E446C" w:rsidRDefault="00603C99" w:rsidP="00207D37">
            <w:pPr>
              <w:bidi/>
              <w:jc w:val="center"/>
              <w:rPr>
                <w:color w:val="000000"/>
                <w:rtl/>
                <w:lang w:bidi="fa-IR"/>
              </w:rPr>
            </w:pPr>
            <w:r w:rsidRPr="001E446C">
              <w:rPr>
                <w:rFonts w:hint="cs"/>
                <w:color w:val="000000"/>
                <w:rtl/>
                <w:lang w:bidi="fa-IR"/>
              </w:rPr>
              <w:t xml:space="preserve">اقدام کننده </w:t>
            </w:r>
          </w:p>
        </w:tc>
      </w:tr>
      <w:tr w:rsidR="00603C99" w:rsidRPr="001E446C" w:rsidTr="00BF257A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99" w:rsidRPr="001E446C" w:rsidRDefault="0077128F" w:rsidP="00757771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99" w:rsidRPr="001E446C" w:rsidRDefault="00603C99" w:rsidP="00757771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>ثبت درخواست دفاع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99" w:rsidRPr="001E446C" w:rsidRDefault="00603C99" w:rsidP="00207D37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تحص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  <w:r w:rsidRPr="001E446C">
              <w:rPr>
                <w:rFonts w:hint="eastAsia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لات</w:t>
            </w: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 xml:space="preserve"> تکم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  <w:r w:rsidRPr="001E446C">
              <w:rPr>
                <w:rFonts w:hint="eastAsia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ل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99" w:rsidRPr="00820D18" w:rsidRDefault="00A44A18" w:rsidP="00AC6B28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rtl/>
                <w:lang w:bidi="fa-IR"/>
              </w:rPr>
            </w:pPr>
            <w:r w:rsidRPr="00820D18">
              <w:rPr>
                <w:rFonts w:hint="cs"/>
                <w:color w:val="76923C" w:themeColor="accent3" w:themeShade="BF"/>
                <w:rtl/>
              </w:rPr>
              <w:t>15/11/</w:t>
            </w:r>
            <w:r w:rsidR="00823A24" w:rsidRPr="00820D18">
              <w:rPr>
                <w:rFonts w:hint="cs"/>
                <w:color w:val="76923C" w:themeColor="accent3" w:themeShade="BF"/>
                <w:rtl/>
              </w:rPr>
              <w:t>1399</w:t>
            </w:r>
            <w:r w:rsidR="000B3CB5" w:rsidRPr="00820D18">
              <w:rPr>
                <w:rFonts w:hint="cs"/>
                <w:color w:val="76923C" w:themeColor="accent3" w:themeShade="BF"/>
                <w:rtl/>
                <w:lang w:bidi="fa-IR"/>
              </w:rPr>
              <w:t xml:space="preserve"> تا </w:t>
            </w:r>
            <w:r w:rsidR="00AC6B28" w:rsidRPr="00820D18">
              <w:rPr>
                <w:rFonts w:hint="cs"/>
                <w:color w:val="76923C" w:themeColor="accent3" w:themeShade="BF"/>
                <w:rtl/>
                <w:lang w:bidi="fa-IR"/>
              </w:rPr>
              <w:t>20/06</w:t>
            </w:r>
            <w:r w:rsidR="000B3CB5" w:rsidRPr="00820D18">
              <w:rPr>
                <w:rFonts w:hint="cs"/>
                <w:color w:val="76923C" w:themeColor="accent3" w:themeShade="BF"/>
                <w:rtl/>
                <w:lang w:bidi="fa-IR"/>
              </w:rPr>
              <w:t>/</w:t>
            </w:r>
            <w:r w:rsidR="00CB1D4D" w:rsidRPr="00820D18">
              <w:rPr>
                <w:rFonts w:hint="cs"/>
                <w:color w:val="76923C" w:themeColor="accent3" w:themeShade="BF"/>
                <w:rtl/>
                <w:lang w:bidi="fa-IR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99" w:rsidRPr="001E446C" w:rsidRDefault="00603C99" w:rsidP="00757771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دانشجو</w:t>
            </w:r>
          </w:p>
          <w:p w:rsidR="00603C99" w:rsidRPr="001E446C" w:rsidRDefault="00603C99" w:rsidP="007E6F4A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دانشکده</w:t>
            </w:r>
          </w:p>
        </w:tc>
      </w:tr>
      <w:tr w:rsidR="00603C99" w:rsidRPr="001E446C" w:rsidTr="00820D18">
        <w:trPr>
          <w:trHeight w:val="2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FD" w:rsidRPr="001E446C" w:rsidRDefault="006A1BFD" w:rsidP="00757771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  <w:p w:rsidR="006A1BFD" w:rsidRPr="001E446C" w:rsidRDefault="006A1BFD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  <w:p w:rsidR="006A1BFD" w:rsidRPr="001E446C" w:rsidRDefault="006A1BFD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  <w:p w:rsidR="006A1BFD" w:rsidRPr="001E446C" w:rsidRDefault="006A1BFD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  <w:p w:rsidR="006A1BFD" w:rsidRPr="001E446C" w:rsidRDefault="006A1BFD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  <w:p w:rsidR="006A1BFD" w:rsidRPr="001E446C" w:rsidRDefault="006A1BFD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  <w:p w:rsidR="00603C99" w:rsidRPr="001E446C" w:rsidRDefault="0077128F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  <w:p w:rsidR="006A1BFD" w:rsidRPr="001E446C" w:rsidRDefault="006A1BFD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  <w:p w:rsidR="006A1BFD" w:rsidRPr="001E446C" w:rsidRDefault="006A1BFD" w:rsidP="006A1BFD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0A" w:rsidRPr="001E446C" w:rsidRDefault="00603C99" w:rsidP="002B770A">
            <w:pPr>
              <w:bidi/>
              <w:rPr>
                <w:color w:val="00B05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ثبت نام (انتخاب واحد) </w:t>
            </w:r>
          </w:p>
          <w:p w:rsidR="00647E70" w:rsidRPr="001E446C" w:rsidRDefault="00647E70" w:rsidP="002B770A">
            <w:pPr>
              <w:bidi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روز 15 بهمن</w:t>
            </w:r>
            <w:r w:rsidR="004D5F0D"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تا </w:t>
            </w:r>
            <w:r w:rsidR="004D5F0D" w:rsidRPr="001E446C">
              <w:rPr>
                <w:rFonts w:hint="cs"/>
                <w:color w:val="FF0000"/>
                <w:sz w:val="22"/>
                <w:szCs w:val="22"/>
                <w:rtl/>
                <w:lang w:bidi="fa-IR"/>
              </w:rPr>
              <w:t>ساعت 15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99" w:rsidRPr="001E446C" w:rsidRDefault="003E3F87" w:rsidP="003E3F87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color w:val="000000"/>
                <w:sz w:val="20"/>
                <w:szCs w:val="20"/>
                <w:lang w:bidi="fa-IR"/>
              </w:rPr>
            </w:pPr>
            <w:r w:rsidRPr="001E446C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>12</w:t>
            </w:r>
            <w:r w:rsidR="00603C99" w:rsidRPr="001E446C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  <w:r w:rsidRPr="001E446C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 xml:space="preserve">13 </w:t>
            </w:r>
            <w:r w:rsidR="00603C99" w:rsidRPr="001E446C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 xml:space="preserve">بهمن ماه </w:t>
            </w:r>
            <w:r w:rsidR="00603C99" w:rsidRPr="001E446C">
              <w:rPr>
                <w:color w:val="000000"/>
                <w:sz w:val="20"/>
                <w:szCs w:val="20"/>
                <w:lang w:bidi="fa-IR"/>
              </w:rPr>
              <w:t>)</w:t>
            </w:r>
            <w:r w:rsidR="00603C99" w:rsidRPr="001E446C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>تمامی دانشجویان، دانشجویان مهمان دائم و انتقال به اين دانشگاه در مقطع کارشناسی طبق جدول زمانبندی ذیل)</w:t>
            </w:r>
          </w:p>
          <w:p w:rsidR="00603C99" w:rsidRPr="001E446C" w:rsidRDefault="003E3F87" w:rsidP="003E3F87">
            <w:pPr>
              <w:pStyle w:val="ListParagraph"/>
              <w:numPr>
                <w:ilvl w:val="0"/>
                <w:numId w:val="10"/>
              </w:numPr>
              <w:bidi/>
              <w:rPr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sz w:val="20"/>
                <w:szCs w:val="20"/>
                <w:rtl/>
                <w:lang w:bidi="fa-IR"/>
              </w:rPr>
              <w:t>14</w:t>
            </w:r>
            <w:r w:rsidR="00603C99" w:rsidRPr="001E446C">
              <w:rPr>
                <w:rFonts w:hint="cs"/>
                <w:sz w:val="20"/>
                <w:szCs w:val="20"/>
                <w:rtl/>
                <w:lang w:bidi="fa-IR"/>
              </w:rPr>
              <w:t xml:space="preserve"> و </w:t>
            </w:r>
            <w:r w:rsidRPr="001E446C">
              <w:rPr>
                <w:rFonts w:hint="cs"/>
                <w:sz w:val="20"/>
                <w:szCs w:val="20"/>
                <w:rtl/>
                <w:lang w:bidi="fa-IR"/>
              </w:rPr>
              <w:t xml:space="preserve">15 </w:t>
            </w:r>
            <w:r w:rsidR="00603C99" w:rsidRPr="001E446C">
              <w:rPr>
                <w:rFonts w:hint="cs"/>
                <w:sz w:val="20"/>
                <w:szCs w:val="20"/>
                <w:rtl/>
                <w:lang w:bidi="fa-IR"/>
              </w:rPr>
              <w:t>بهمن ماه (دانشجویان مهمان عادي مقطع کارشناسی)</w:t>
            </w:r>
          </w:p>
          <w:tbl>
            <w:tblPr>
              <w:bidiVisual/>
              <w:tblW w:w="3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1701"/>
            </w:tblGrid>
            <w:tr w:rsidR="00603C99" w:rsidRPr="001E446C" w:rsidTr="00AC4085">
              <w:trPr>
                <w:trHeight w:val="396"/>
              </w:trPr>
              <w:tc>
                <w:tcPr>
                  <w:tcW w:w="16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25" w:color="auto" w:fill="auto"/>
                  <w:vAlign w:val="center"/>
                </w:tcPr>
                <w:p w:rsidR="00603C99" w:rsidRPr="001E446C" w:rsidRDefault="00603C99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سال ورود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25" w:color="auto" w:fill="auto"/>
                  <w:vAlign w:val="center"/>
                </w:tcPr>
                <w:p w:rsidR="00603C99" w:rsidRPr="001E446C" w:rsidRDefault="00603C99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زمان ثبت نام</w:t>
                  </w:r>
                </w:p>
              </w:tc>
            </w:tr>
            <w:tr w:rsidR="00603C99" w:rsidRPr="001E446C" w:rsidTr="00AC4085">
              <w:trPr>
                <w:trHeight w:val="374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99" w:rsidRPr="001E446C" w:rsidRDefault="003E3F87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96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 xml:space="preserve"> و </w:t>
                  </w: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97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 xml:space="preserve"> و ماقبل9</w:t>
                  </w: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99" w:rsidRPr="001E446C" w:rsidRDefault="003E3F87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12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>/11/</w:t>
                  </w: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99</w:t>
                  </w:r>
                </w:p>
              </w:tc>
            </w:tr>
            <w:tr w:rsidR="00603C99" w:rsidRPr="001E446C" w:rsidTr="00AC4085">
              <w:trPr>
                <w:trHeight w:val="358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99" w:rsidRPr="001E446C" w:rsidRDefault="003E3F87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98 و 99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 xml:space="preserve"> و متاخرين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99" w:rsidRPr="001E446C" w:rsidRDefault="003E3F87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13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>/11/</w:t>
                  </w: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99</w:t>
                  </w:r>
                </w:p>
              </w:tc>
            </w:tr>
            <w:tr w:rsidR="00603C99" w:rsidRPr="001E446C" w:rsidTr="00AC4085">
              <w:trPr>
                <w:trHeight w:val="194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99" w:rsidRPr="001E446C" w:rsidRDefault="00603C99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rPr>
                      <w:sz w:val="16"/>
                      <w:szCs w:val="16"/>
                      <w:rtl/>
                    </w:rPr>
                  </w:pPr>
                  <w:r w:rsidRPr="001E446C">
                    <w:rPr>
                      <w:rFonts w:hint="cs"/>
                      <w:sz w:val="16"/>
                      <w:szCs w:val="16"/>
                      <w:rtl/>
                    </w:rPr>
                    <w:t xml:space="preserve">دانشجویان مهمان عادي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99" w:rsidRPr="001E446C" w:rsidRDefault="003E3F87" w:rsidP="00907696">
                  <w:pPr>
                    <w:framePr w:hSpace="180" w:wrap="around" w:vAnchor="text" w:hAnchor="text" w:xAlign="center" w:y="1"/>
                    <w:bidi/>
                    <w:spacing w:after="120"/>
                    <w:ind w:right="181"/>
                    <w:suppressOverlap/>
                    <w:rPr>
                      <w:b/>
                      <w:bCs w:val="0"/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14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>/11/</w:t>
                  </w: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99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 xml:space="preserve"> و </w:t>
                  </w: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15</w:t>
                  </w:r>
                  <w:r w:rsidR="00603C99" w:rsidRPr="001E446C">
                    <w:rPr>
                      <w:rFonts w:hint="cs"/>
                      <w:sz w:val="18"/>
                      <w:szCs w:val="18"/>
                      <w:rtl/>
                    </w:rPr>
                    <w:t>/11/</w:t>
                  </w: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99</w:t>
                  </w:r>
                </w:p>
              </w:tc>
            </w:tr>
          </w:tbl>
          <w:p w:rsidR="00603C99" w:rsidRPr="001E446C" w:rsidRDefault="00603C99" w:rsidP="003E3F87">
            <w:pPr>
              <w:pStyle w:val="ListParagraph"/>
              <w:numPr>
                <w:ilvl w:val="0"/>
                <w:numId w:val="11"/>
              </w:numPr>
              <w:bidi/>
              <w:rPr>
                <w:color w:val="000000"/>
                <w:sz w:val="22"/>
                <w:szCs w:val="22"/>
                <w:lang w:bidi="fa-IR"/>
              </w:rPr>
            </w:pPr>
            <w:r w:rsidRPr="00BF257A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>دانشجویان مقطع تحصیلات تکمیلی:</w:t>
            </w:r>
            <w:r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کلیه روز های </w:t>
            </w:r>
            <w:r w:rsidR="003E3F87"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12</w:t>
            </w:r>
            <w:r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/11/9</w:t>
            </w:r>
            <w:r w:rsidR="00CB1D4D"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9</w:t>
            </w:r>
            <w:r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تا </w:t>
            </w:r>
            <w:r w:rsidR="003E3F87"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15/</w:t>
            </w:r>
            <w:r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11/</w:t>
            </w:r>
            <w:r w:rsidR="00CB1D4D" w:rsidRPr="00BF257A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99</w:t>
            </w:r>
            <w:r w:rsidR="00BF257A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BF257A" w:rsidRPr="00BF257A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تا ساعت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C99" w:rsidRPr="001E446C" w:rsidRDefault="00603C99" w:rsidP="00D350D6">
            <w:pPr>
              <w:bidi/>
              <w:rPr>
                <w:b/>
                <w:bCs w:val="0"/>
                <w:color w:val="000000"/>
                <w:sz w:val="20"/>
                <w:szCs w:val="20"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دانشجو</w:t>
            </w:r>
          </w:p>
          <w:p w:rsidR="00603C99" w:rsidRPr="001E446C" w:rsidRDefault="00603C99" w:rsidP="00D350D6">
            <w:pPr>
              <w:bidi/>
              <w:rPr>
                <w:b/>
                <w:bCs w:val="0"/>
                <w:color w:val="000000"/>
                <w:sz w:val="20"/>
                <w:szCs w:val="20"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مدیر گروه</w:t>
            </w:r>
          </w:p>
          <w:p w:rsidR="00603C99" w:rsidRPr="001E446C" w:rsidRDefault="00603C99" w:rsidP="00D350D6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دانشکده</w:t>
            </w:r>
          </w:p>
          <w:p w:rsidR="00603C99" w:rsidRPr="001E446C" w:rsidRDefault="00603C99" w:rsidP="00757771">
            <w:pPr>
              <w:bidi/>
              <w:rPr>
                <w:b/>
                <w:bCs w:val="0"/>
                <w:color w:val="000000"/>
                <w:sz w:val="20"/>
                <w:szCs w:val="20"/>
                <w:highlight w:val="cyan"/>
                <w:rtl/>
                <w:lang w:bidi="fa-IR"/>
              </w:rPr>
            </w:pPr>
          </w:p>
        </w:tc>
      </w:tr>
      <w:tr w:rsidR="00603C99" w:rsidRPr="00624D8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99" w:rsidRPr="001E446C" w:rsidRDefault="0077128F" w:rsidP="003317DF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6" w:rsidRDefault="00603C99" w:rsidP="001A4E0A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کنترل آمار کلاس ها</w:t>
            </w:r>
          </w:p>
          <w:p w:rsidR="00603C99" w:rsidRPr="00433844" w:rsidRDefault="00603C99" w:rsidP="007B6206">
            <w:pPr>
              <w:bidi/>
              <w:jc w:val="both"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433844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(تفکيک،ادغام،حذف کلاسها، افزایش ظرفیت درصورت وجود دانشجو در انتظار و ...) توسط گروههاي آموزشي</w:t>
            </w:r>
            <w:r w:rsidR="001A4E0A" w:rsidRPr="00433844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بعد از انتخاب واحد</w:t>
            </w:r>
          </w:p>
          <w:p w:rsidR="00D77B34" w:rsidRPr="00433844" w:rsidRDefault="00D77B34" w:rsidP="00D77B34">
            <w:pPr>
              <w:bidi/>
              <w:jc w:val="both"/>
              <w:rPr>
                <w:b/>
                <w:bCs w:val="0"/>
                <w:color w:val="FF0000"/>
                <w:sz w:val="22"/>
                <w:szCs w:val="22"/>
                <w:rtl/>
                <w:lang w:bidi="fa-IR"/>
              </w:rPr>
            </w:pPr>
            <w:r w:rsidRPr="00433844">
              <w:rPr>
                <w:rFonts w:hint="cs"/>
                <w:b/>
                <w:bCs w:val="0"/>
                <w:color w:val="FF0000"/>
                <w:sz w:val="22"/>
                <w:szCs w:val="22"/>
                <w:rtl/>
                <w:lang w:bidi="fa-IR"/>
              </w:rPr>
              <w:t>لازم به ذکر است دسترسی دانشجویان به انتخاب واحد از ساعت 15 مورخ 15/11/99، بسته خواهد شد و مدیران محترم گروه، تا آخر آن روز فرصت خواهند داشت تا به ظرفیت درس ها رسیدگی نمایند.</w:t>
            </w:r>
          </w:p>
          <w:p w:rsidR="00083426" w:rsidRPr="001E446C" w:rsidRDefault="00083426" w:rsidP="0085603A">
            <w:pPr>
              <w:bidi/>
              <w:jc w:val="both"/>
              <w:rPr>
                <w:color w:val="FF0000"/>
                <w:sz w:val="22"/>
                <w:szCs w:val="22"/>
                <w:rtl/>
                <w:lang w:bidi="fa-IR"/>
              </w:rPr>
            </w:pPr>
            <w:r w:rsidRPr="00433844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(</w:t>
            </w:r>
            <w:r w:rsidR="0085603A" w:rsidRPr="00433844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پایان</w:t>
            </w:r>
            <w:r w:rsidRPr="00433844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زمان اعلام اساتید مدعو</w:t>
            </w:r>
            <w:r w:rsidR="0085603A" w:rsidRPr="00433844">
              <w:rPr>
                <w:rFonts w:hint="cs"/>
                <w:b/>
                <w:bCs w:val="0"/>
                <w:sz w:val="22"/>
                <w:szCs w:val="22"/>
                <w:rtl/>
                <w:lang w:bidi="fa-IR"/>
              </w:rPr>
              <w:t xml:space="preserve"> (مورد اشاره در </w:t>
            </w:r>
            <w:r w:rsidR="0085603A" w:rsidRPr="00624D8C">
              <w:rPr>
                <w:rFonts w:hint="cs"/>
                <w:b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ردیف 1)</w:t>
            </w:r>
            <w:r w:rsidR="00624D8C" w:rsidRPr="00624D8C">
              <w:rPr>
                <w:rFonts w:hint="cs"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D" w:rsidRPr="001E446C" w:rsidRDefault="006A1BFD" w:rsidP="00433844">
            <w:pPr>
              <w:bidi/>
              <w:rPr>
                <w:b/>
                <w:bCs w:val="0"/>
                <w:sz w:val="20"/>
                <w:szCs w:val="20"/>
                <w:rtl/>
              </w:rPr>
            </w:pPr>
          </w:p>
          <w:p w:rsidR="00433844" w:rsidRDefault="00433844" w:rsidP="00433844">
            <w:pPr>
              <w:bidi/>
              <w:rPr>
                <w:b/>
                <w:bCs w:val="0"/>
                <w:sz w:val="20"/>
                <w:szCs w:val="20"/>
                <w:rtl/>
              </w:rPr>
            </w:pPr>
          </w:p>
          <w:p w:rsidR="00433844" w:rsidRDefault="00433844" w:rsidP="00433844">
            <w:pPr>
              <w:bidi/>
              <w:rPr>
                <w:b/>
                <w:bCs w:val="0"/>
                <w:sz w:val="20"/>
                <w:szCs w:val="20"/>
                <w:rtl/>
              </w:rPr>
            </w:pPr>
          </w:p>
          <w:p w:rsidR="00433844" w:rsidRDefault="00433844" w:rsidP="00433844">
            <w:pPr>
              <w:bidi/>
              <w:rPr>
                <w:b/>
                <w:bCs w:val="0"/>
                <w:sz w:val="20"/>
                <w:szCs w:val="20"/>
                <w:rtl/>
              </w:rPr>
            </w:pPr>
          </w:p>
          <w:p w:rsidR="00433844" w:rsidRDefault="00433844" w:rsidP="00433844">
            <w:pPr>
              <w:bidi/>
              <w:rPr>
                <w:b/>
                <w:bCs w:val="0"/>
                <w:sz w:val="20"/>
                <w:szCs w:val="20"/>
                <w:rtl/>
              </w:rPr>
            </w:pPr>
          </w:p>
          <w:p w:rsidR="00603C99" w:rsidRPr="001E446C" w:rsidRDefault="00603C99" w:rsidP="00433844">
            <w:pPr>
              <w:bidi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99" w:rsidRPr="001E446C" w:rsidRDefault="001A4E0A" w:rsidP="001A4E0A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12/11/99 تا 15/11/99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99" w:rsidRPr="00624D8C" w:rsidRDefault="00603C99" w:rsidP="004222FF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24D8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مدیر گروه</w:t>
            </w:r>
            <w:r w:rsidR="001A4E0A" w:rsidRPr="00624D8C">
              <w:rPr>
                <w:rFonts w:hint="cs"/>
                <w:b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(مهم، این مدت زمان بخاطر انتقال اطلاعات به </w:t>
            </w:r>
            <w:r w:rsidR="004222FF" w:rsidRPr="00624D8C">
              <w:rPr>
                <w:b/>
                <w:bCs w:val="0"/>
                <w:color w:val="FF0000"/>
                <w:sz w:val="20"/>
                <w:szCs w:val="20"/>
                <w:lang w:bidi="fa-IR"/>
              </w:rPr>
              <w:t xml:space="preserve"> </w:t>
            </w:r>
            <w:r w:rsidR="004222FF" w:rsidRPr="00624D8C">
              <w:rPr>
                <w:rFonts w:hint="cs"/>
                <w:b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سامانه آموزش الکترونیکی، </w:t>
            </w:r>
            <w:r w:rsidR="001A4E0A" w:rsidRPr="00624D8C">
              <w:rPr>
                <w:rFonts w:hint="cs"/>
                <w:b/>
                <w:bCs w:val="0"/>
                <w:color w:val="FF0000"/>
                <w:sz w:val="20"/>
                <w:szCs w:val="20"/>
                <w:rtl/>
                <w:lang w:bidi="fa-IR"/>
              </w:rPr>
              <w:t>محدود است)</w:t>
            </w:r>
          </w:p>
        </w:tc>
      </w:tr>
      <w:tr w:rsidR="006A1BFD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D" w:rsidRPr="001E446C" w:rsidRDefault="0077128F" w:rsidP="006A1BFD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D" w:rsidRPr="001E446C" w:rsidRDefault="006A1BFD" w:rsidP="00191624">
            <w:pPr>
              <w:bidi/>
              <w:jc w:val="both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انتقا</w:t>
            </w:r>
            <w:r w:rsidR="00191624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ل اطلاعات بعد از انتخاب واحد به سامانه آموزش الکترونیکی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D" w:rsidRPr="001E446C" w:rsidRDefault="006A1BFD" w:rsidP="006A1BFD">
            <w:pPr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D" w:rsidRPr="001E446C" w:rsidRDefault="00270092" w:rsidP="006A1BFD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16</w:t>
            </w:r>
            <w:r w:rsidR="006A1BFD"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/11/1399 یا 17/11/1399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D" w:rsidRPr="001E446C" w:rsidRDefault="006A1BFD" w:rsidP="006A1BFD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گروه آموزشهای آزاد و مجازی</w:t>
            </w:r>
          </w:p>
        </w:tc>
      </w:tr>
      <w:tr w:rsidR="00603C99" w:rsidRPr="001E446C" w:rsidTr="00820D18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99" w:rsidRPr="001E446C" w:rsidRDefault="0077128F" w:rsidP="0005767D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65" w:rsidRDefault="00603C99" w:rsidP="0005767D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 xml:space="preserve">صدور لیست حضور و غیاب </w:t>
            </w:r>
            <w:r w:rsidR="00A91A6B" w:rsidRPr="001E446C">
              <w:rPr>
                <w:rFonts w:hint="cs"/>
                <w:sz w:val="22"/>
                <w:szCs w:val="22"/>
                <w:rtl/>
                <w:lang w:bidi="fa-IR"/>
              </w:rPr>
              <w:t xml:space="preserve"> در سامانه گلستان </w:t>
            </w:r>
          </w:p>
          <w:p w:rsidR="00603C99" w:rsidRPr="001E446C" w:rsidRDefault="00603C99" w:rsidP="00B43665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 xml:space="preserve">(گزارش 116) </w:t>
            </w:r>
            <w:r w:rsidRPr="001E446C">
              <w:rPr>
                <w:rFonts w:hint="cs"/>
                <w:color w:val="00B050"/>
                <w:sz w:val="22"/>
                <w:szCs w:val="22"/>
                <w:rtl/>
                <w:lang w:bidi="fa-IR"/>
              </w:rPr>
              <w:t>(روز بعد از پایان انتخاب واحد)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99" w:rsidRPr="001E446C" w:rsidRDefault="00603C99" w:rsidP="00207D37">
            <w:pPr>
              <w:bidi/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99" w:rsidRPr="001E446C" w:rsidRDefault="00603C99" w:rsidP="00F86847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بعد از تاریخ </w:t>
            </w:r>
            <w:r w:rsidR="001A4E0A"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16</w:t>
            </w: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/11/9</w:t>
            </w:r>
            <w:r w:rsidR="00F86847"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99" w:rsidRPr="001E446C" w:rsidRDefault="00603C99" w:rsidP="00757771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دانشکده</w:t>
            </w:r>
          </w:p>
        </w:tc>
      </w:tr>
      <w:tr w:rsidR="00A91A6B" w:rsidRPr="001E446C" w:rsidTr="00820D18">
        <w:trPr>
          <w:trHeight w:val="4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B" w:rsidRPr="001E446C" w:rsidRDefault="0077128F" w:rsidP="00A91A6B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6B" w:rsidRPr="001E446C" w:rsidRDefault="00A91A6B" w:rsidP="00A91A6B">
            <w:pPr>
              <w:bidi/>
              <w:jc w:val="both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شروع</w:t>
            </w:r>
            <w:r w:rsidRPr="001E446C">
              <w:rPr>
                <w:rFonts w:hint="cs"/>
                <w:color w:val="00B050"/>
                <w:sz w:val="22"/>
                <w:szCs w:val="22"/>
                <w:rtl/>
                <w:lang w:bidi="fa-IR"/>
              </w:rPr>
              <w:t xml:space="preserve"> </w:t>
            </w:r>
            <w:r w:rsidR="00083426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کلاس</w:t>
            </w:r>
            <w:r w:rsidR="00CA12D2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083426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ها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B" w:rsidRPr="001E446C" w:rsidRDefault="00A91A6B" w:rsidP="00A91A6B">
            <w:pPr>
              <w:bidi/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6B" w:rsidRPr="001E446C" w:rsidRDefault="00A91A6B" w:rsidP="007B6206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18/11/99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6B" w:rsidRPr="001E446C" w:rsidRDefault="00A91A6B" w:rsidP="00A91A6B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دانشجو</w:t>
            </w:r>
          </w:p>
          <w:p w:rsidR="00A91A6B" w:rsidRPr="001E446C" w:rsidRDefault="00A91A6B" w:rsidP="00A91A6B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D800FC" w:rsidRPr="001E446C" w:rsidTr="00820D18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FC" w:rsidRPr="001E446C" w:rsidRDefault="0077128F" w:rsidP="00D800FC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FC" w:rsidRDefault="00D800FC" w:rsidP="00D800FC">
            <w:pPr>
              <w:bidi/>
              <w:jc w:val="both"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A97978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ثبت نام با تاخير</w:t>
            </w:r>
          </w:p>
          <w:p w:rsidR="00D800FC" w:rsidRPr="00A97978" w:rsidRDefault="00D800FC" w:rsidP="00D800FC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A97978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(حداکثر تا سقف 14 واحد برای مقطع کارشناسی)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FC" w:rsidRPr="001E446C" w:rsidRDefault="00D800FC" w:rsidP="00D800FC">
            <w:pPr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FC" w:rsidRPr="001E446C" w:rsidRDefault="00D800FC" w:rsidP="00D800FC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19/11/99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FC" w:rsidRPr="001E446C" w:rsidRDefault="00D800FC" w:rsidP="00D800FC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دانشجو</w:t>
            </w:r>
          </w:p>
          <w:p w:rsidR="00D800FC" w:rsidRPr="001E446C" w:rsidRDefault="00D800FC" w:rsidP="00D800FC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مدیر گروه</w:t>
            </w:r>
          </w:p>
          <w:p w:rsidR="00D800FC" w:rsidRPr="001E446C" w:rsidRDefault="00D800FC" w:rsidP="00D800FC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دانشکده</w:t>
            </w:r>
          </w:p>
        </w:tc>
      </w:tr>
      <w:tr w:rsidR="00C83AD3" w:rsidRPr="001E446C" w:rsidTr="00820D18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Default="00C83AD3" w:rsidP="00C83AD3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 w:rsidRPr="00C83AD3">
              <w:rPr>
                <w:color w:val="000000"/>
                <w:sz w:val="22"/>
                <w:szCs w:val="22"/>
                <w:rtl/>
                <w:lang w:bidi="fa-IR"/>
              </w:rPr>
              <w:t>کنترل ل</w:t>
            </w:r>
            <w:r w:rsidRPr="00C83AD3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color w:val="000000"/>
                <w:sz w:val="22"/>
                <w:szCs w:val="22"/>
                <w:rtl/>
                <w:lang w:bidi="fa-IR"/>
              </w:rPr>
              <w:t>ست</w:t>
            </w:r>
            <w:r w:rsidRPr="00C83AD3">
              <w:rPr>
                <w:color w:val="000000"/>
                <w:sz w:val="22"/>
                <w:szCs w:val="22"/>
                <w:rtl/>
                <w:lang w:bidi="fa-IR"/>
              </w:rPr>
              <w:t xml:space="preserve"> نمرات فاقد نمره و</w:t>
            </w:r>
            <w:r w:rsidRPr="00C83AD3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color w:val="000000"/>
                <w:sz w:val="22"/>
                <w:szCs w:val="22"/>
                <w:rtl/>
                <w:lang w:bidi="fa-IR"/>
              </w:rPr>
              <w:t>ا</w:t>
            </w:r>
            <w:r w:rsidRPr="00C83AD3">
              <w:rPr>
                <w:color w:val="000000"/>
                <w:sz w:val="22"/>
                <w:szCs w:val="22"/>
                <w:rtl/>
                <w:lang w:bidi="fa-IR"/>
              </w:rPr>
              <w:t xml:space="preserve"> ل</w:t>
            </w:r>
            <w:r w:rsidRPr="00C83AD3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color w:val="000000"/>
                <w:sz w:val="22"/>
                <w:szCs w:val="22"/>
                <w:rtl/>
                <w:lang w:bidi="fa-IR"/>
              </w:rPr>
              <w:t>ست</w:t>
            </w:r>
            <w:r w:rsidRPr="00C83AD3">
              <w:rPr>
                <w:color w:val="000000"/>
                <w:sz w:val="22"/>
                <w:szCs w:val="22"/>
                <w:rtl/>
                <w:lang w:bidi="fa-IR"/>
              </w:rPr>
              <w:t xml:space="preserve"> نمره ناقص ن</w:t>
            </w:r>
            <w:r w:rsidRPr="00C83AD3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color w:val="000000"/>
                <w:sz w:val="22"/>
                <w:szCs w:val="22"/>
                <w:rtl/>
                <w:lang w:bidi="fa-IR"/>
              </w:rPr>
              <w:t>مسال</w:t>
            </w:r>
            <w:r w:rsidRPr="00C83AD3">
              <w:rPr>
                <w:color w:val="000000"/>
                <w:sz w:val="22"/>
                <w:szCs w:val="22"/>
                <w:rtl/>
                <w:lang w:bidi="fa-IR"/>
              </w:rPr>
              <w:t xml:space="preserve"> گذشته و پ</w:t>
            </w:r>
            <w:r w:rsidRPr="00C83AD3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color w:val="000000"/>
                <w:sz w:val="22"/>
                <w:szCs w:val="22"/>
                <w:rtl/>
                <w:lang w:bidi="fa-IR"/>
              </w:rPr>
              <w:t>گ</w:t>
            </w:r>
            <w:r w:rsidRPr="00C83AD3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color w:val="000000"/>
                <w:sz w:val="22"/>
                <w:szCs w:val="22"/>
                <w:rtl/>
                <w:lang w:bidi="fa-IR"/>
              </w:rPr>
              <w:t>ر</w:t>
            </w:r>
            <w:r w:rsidRPr="00C83AD3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color w:val="000000"/>
                <w:sz w:val="22"/>
                <w:szCs w:val="22"/>
                <w:rtl/>
                <w:lang w:bidi="fa-IR"/>
              </w:rPr>
              <w:t xml:space="preserve"> درج آن در اسرع وقت </w:t>
            </w:r>
          </w:p>
          <w:p w:rsidR="00C83AD3" w:rsidRPr="00C83AD3" w:rsidRDefault="00C83AD3" w:rsidP="00C83AD3">
            <w:pPr>
              <w:bidi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(استفاده از گزارش 196 و 193</w:t>
            </w:r>
            <w:r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)</w:t>
            </w:r>
          </w:p>
          <w:p w:rsidR="00C83AD3" w:rsidRPr="00C83AD3" w:rsidRDefault="00C83AD3" w:rsidP="00C83AD3">
            <w:pPr>
              <w:bidi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C83AD3">
              <w:rPr>
                <w:b/>
                <w:bCs w:val="0"/>
                <w:color w:val="000000"/>
                <w:sz w:val="22"/>
                <w:szCs w:val="22"/>
                <w:lang w:bidi="fa-IR"/>
              </w:rPr>
              <w:t xml:space="preserve">- </w:t>
            </w: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مکاتبه با استاد</w:t>
            </w:r>
          </w:p>
          <w:p w:rsidR="00C83AD3" w:rsidRPr="00B43665" w:rsidRDefault="00C83AD3" w:rsidP="00C83AD3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- ارسال ل</w:t>
            </w:r>
            <w:r w:rsidRPr="00C83AD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ست</w:t>
            </w: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متاخر</w:t>
            </w:r>
            <w:r w:rsidRPr="00C83AD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ن</w:t>
            </w: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(اسات</w:t>
            </w:r>
            <w:r w:rsidRPr="00C83AD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د</w:t>
            </w: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) برا</w:t>
            </w:r>
            <w:r w:rsidRPr="00C83AD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مد</w:t>
            </w:r>
            <w:r w:rsidRPr="00C83AD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C83AD3">
              <w:rPr>
                <w:rFonts w:hint="eastAsia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ر</w:t>
            </w:r>
            <w:r w:rsidRPr="00C83AD3"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خدمات آموزش</w:t>
            </w:r>
            <w:r w:rsidRPr="00C83AD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</w:p>
          <w:p w:rsidR="00C83AD3" w:rsidRDefault="00C83AD3" w:rsidP="00C83AD3">
            <w:pPr>
              <w:bidi/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>از تاریخ 27/11/ 99  به بعد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استاد 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دانشکده</w:t>
            </w:r>
          </w:p>
        </w:tc>
      </w:tr>
      <w:tr w:rsidR="00C83AD3" w:rsidRPr="001E446C" w:rsidTr="00820D18">
        <w:trPr>
          <w:trHeight w:val="3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ترمیم انتخاب درسی (حذف و اضافه)</w:t>
            </w: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pStyle w:val="ListParagraph"/>
              <w:numPr>
                <w:ilvl w:val="0"/>
                <w:numId w:val="12"/>
              </w:num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کارشناسی</w:t>
            </w:r>
          </w:p>
          <w:tbl>
            <w:tblPr>
              <w:bidiVisual/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701"/>
            </w:tblGrid>
            <w:tr w:rsidR="00C83AD3" w:rsidRPr="001E446C" w:rsidTr="00AC4085">
              <w:trPr>
                <w:trHeight w:val="505"/>
              </w:trPr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25" w:color="auto" w:fill="auto"/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سال ورود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25" w:color="auto" w:fill="auto"/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زمان ترمیم (حذف و اضافه)</w:t>
                  </w:r>
                </w:p>
              </w:tc>
            </w:tr>
            <w:tr w:rsidR="00C83AD3" w:rsidRPr="001E446C" w:rsidTr="00AC4085">
              <w:trPr>
                <w:trHeight w:val="342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96 و 97 و ماقبل96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26/11/99</w:t>
                  </w:r>
                </w:p>
              </w:tc>
            </w:tr>
            <w:tr w:rsidR="00C83AD3" w:rsidRPr="001E446C" w:rsidTr="00AC4085">
              <w:trPr>
                <w:trHeight w:val="415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 xml:space="preserve"> 98و 99 و متاخرين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27/11/99</w:t>
                  </w:r>
                </w:p>
              </w:tc>
            </w:tr>
            <w:tr w:rsidR="00C83AD3" w:rsidRPr="001E446C" w:rsidTr="00AC4085">
              <w:trPr>
                <w:trHeight w:val="535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6"/>
                      <w:szCs w:val="16"/>
                      <w:rtl/>
                    </w:rPr>
                  </w:pPr>
                  <w:r w:rsidRPr="001E446C">
                    <w:rPr>
                      <w:rFonts w:hint="cs"/>
                      <w:b/>
                      <w:sz w:val="16"/>
                      <w:szCs w:val="16"/>
                      <w:rtl/>
                    </w:rPr>
                    <w:t xml:space="preserve">دانشجویان مهمان عادي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AD3" w:rsidRPr="001E446C" w:rsidRDefault="00C83AD3" w:rsidP="00907696">
                  <w:pPr>
                    <w:framePr w:hSpace="180" w:wrap="around" w:vAnchor="text" w:hAnchor="text" w:xAlign="center" w:y="1"/>
                    <w:spacing w:after="120"/>
                    <w:ind w:right="18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E446C">
                    <w:rPr>
                      <w:rFonts w:hint="cs"/>
                      <w:sz w:val="18"/>
                      <w:szCs w:val="18"/>
                      <w:rtl/>
                    </w:rPr>
                    <w:t>در روزهاي فوق مطابق ورودی</w:t>
                  </w:r>
                </w:p>
              </w:tc>
            </w:tr>
          </w:tbl>
          <w:p w:rsidR="00C83AD3" w:rsidRPr="001E446C" w:rsidRDefault="00C83AD3" w:rsidP="00C83AD3">
            <w:pPr>
              <w:pStyle w:val="ListParagraph"/>
              <w:numPr>
                <w:ilvl w:val="0"/>
                <w:numId w:val="12"/>
              </w:numPr>
              <w:bidi/>
              <w:rPr>
                <w:color w:val="000000"/>
                <w:sz w:val="22"/>
                <w:szCs w:val="22"/>
                <w:lang w:bidi="fa-IR"/>
              </w:rPr>
            </w:pPr>
            <w:r w:rsidRPr="00A97978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>دانشجویان مقطع تحصیلات تکمیلی:</w:t>
            </w:r>
            <w:r w:rsidRPr="00A97978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کلیه روز های 26/11/99 تا 27/11/99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دانشجو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مدیر گروه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آموزش دانشکده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بسته شدن فايل انتخاب واحد دانشجويان</w:t>
            </w:r>
          </w:p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lang w:bidi="fa-IR"/>
              </w:rPr>
            </w:pPr>
            <w:r w:rsidRPr="007F478C">
              <w:rPr>
                <w:rFonts w:hint="cs"/>
                <w:color w:val="FF0000"/>
                <w:sz w:val="22"/>
                <w:szCs w:val="22"/>
                <w:rtl/>
                <w:lang w:bidi="fa-IR"/>
              </w:rPr>
              <w:t>(</w:t>
            </w:r>
            <w:r w:rsidRPr="007F478C">
              <w:rPr>
                <w:rFonts w:hint="cs"/>
                <w:b/>
                <w:bCs w:val="0"/>
                <w:color w:val="FF0000"/>
                <w:sz w:val="22"/>
                <w:szCs w:val="22"/>
                <w:rtl/>
                <w:lang w:bidi="fa-IR"/>
              </w:rPr>
              <w:t>پس از بسته شدن فایل دانشجویان، هیچ گونه تغییری توسط آموزش کل پذیرفته نخواهد شد.)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tabs>
                <w:tab w:val="left" w:pos="1052"/>
                <w:tab w:val="center" w:pos="1531"/>
              </w:tabs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tabs>
                <w:tab w:val="left" w:pos="1052"/>
                <w:tab w:val="center" w:pos="1531"/>
              </w:tabs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tabs>
                <w:tab w:val="left" w:pos="1052"/>
                <w:tab w:val="center" w:pos="1531"/>
              </w:tabs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29/11/99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کل</w:t>
            </w:r>
          </w:p>
        </w:tc>
      </w:tr>
      <w:tr w:rsidR="00C83AD3" w:rsidRPr="001E446C" w:rsidTr="00820D18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</w:rPr>
              <w:t>انتقال اطلاعات ترمیم به</w:t>
            </w:r>
            <w:r>
              <w:rPr>
                <w:rFonts w:hint="cs"/>
                <w:sz w:val="22"/>
                <w:szCs w:val="22"/>
                <w:rtl/>
              </w:rPr>
              <w:t xml:space="preserve"> سامانه آموزش الکترونیکی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rtl/>
                <w:lang w:bidi="fa-IR"/>
              </w:rPr>
            </w:pPr>
            <w:r w:rsidRPr="001E446C">
              <w:rPr>
                <w:rFonts w:hint="cs"/>
                <w:rtl/>
              </w:rPr>
              <w:t xml:space="preserve">29/11/99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گروه آموزشهای آزاد و مجازی</w:t>
            </w:r>
          </w:p>
        </w:tc>
      </w:tr>
      <w:tr w:rsidR="002D2DDC" w:rsidRPr="001E446C" w:rsidTr="00295474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DC" w:rsidRPr="00506962" w:rsidRDefault="0077128F" w:rsidP="002D2DDC">
            <w:pPr>
              <w:jc w:val="right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DC" w:rsidRPr="002D2DDC" w:rsidRDefault="002D2DDC" w:rsidP="002D2DDC">
            <w:pPr>
              <w:jc w:val="right"/>
              <w:rPr>
                <w:sz w:val="20"/>
                <w:szCs w:val="20"/>
                <w:rtl/>
              </w:rPr>
            </w:pPr>
            <w:r w:rsidRPr="002D2DDC">
              <w:rPr>
                <w:sz w:val="20"/>
                <w:szCs w:val="20"/>
                <w:rtl/>
              </w:rPr>
              <w:t>کنترل اسام</w:t>
            </w:r>
            <w:r w:rsidRPr="002D2DDC">
              <w:rPr>
                <w:rFonts w:hint="cs"/>
                <w:sz w:val="20"/>
                <w:szCs w:val="20"/>
                <w:rtl/>
              </w:rPr>
              <w:t>ی</w:t>
            </w:r>
            <w:r w:rsidRPr="002D2DDC">
              <w:rPr>
                <w:sz w:val="20"/>
                <w:szCs w:val="20"/>
                <w:rtl/>
              </w:rPr>
              <w:t xml:space="preserve"> دانشجو</w:t>
            </w:r>
            <w:r w:rsidRPr="002D2DDC">
              <w:rPr>
                <w:rFonts w:hint="cs"/>
                <w:sz w:val="20"/>
                <w:szCs w:val="20"/>
                <w:rtl/>
              </w:rPr>
              <w:t>ی</w:t>
            </w:r>
            <w:r w:rsidRPr="002D2DDC">
              <w:rPr>
                <w:rFonts w:hint="eastAsia"/>
                <w:sz w:val="20"/>
                <w:szCs w:val="20"/>
                <w:rtl/>
              </w:rPr>
              <w:t>ان</w:t>
            </w:r>
            <w:r w:rsidRPr="002D2DDC">
              <w:rPr>
                <w:sz w:val="20"/>
                <w:szCs w:val="20"/>
                <w:rtl/>
              </w:rPr>
              <w:t xml:space="preserve"> اضافه واحد و ز</w:t>
            </w:r>
            <w:r w:rsidRPr="002D2DDC">
              <w:rPr>
                <w:rFonts w:hint="cs"/>
                <w:sz w:val="20"/>
                <w:szCs w:val="20"/>
                <w:rtl/>
              </w:rPr>
              <w:t>ی</w:t>
            </w:r>
            <w:r w:rsidRPr="002D2DDC">
              <w:rPr>
                <w:rFonts w:hint="eastAsia"/>
                <w:sz w:val="20"/>
                <w:szCs w:val="20"/>
                <w:rtl/>
              </w:rPr>
              <w:t>ر</w:t>
            </w:r>
            <w:r w:rsidRPr="002D2DDC">
              <w:rPr>
                <w:sz w:val="20"/>
                <w:szCs w:val="20"/>
                <w:rtl/>
              </w:rPr>
              <w:t xml:space="preserve"> حدنصاب- باراول </w:t>
            </w:r>
          </w:p>
          <w:p w:rsidR="002D2DDC" w:rsidRPr="002D2DDC" w:rsidRDefault="002D2DDC" w:rsidP="002D2DDC">
            <w:pPr>
              <w:jc w:val="right"/>
              <w:rPr>
                <w:b/>
                <w:bCs w:val="0"/>
              </w:rPr>
            </w:pPr>
            <w:r w:rsidRPr="002D2DDC">
              <w:rPr>
                <w:b/>
                <w:bCs w:val="0"/>
                <w:rtl/>
              </w:rPr>
              <w:t>(در صورت قفل همه نمرات ن</w:t>
            </w:r>
            <w:r w:rsidRPr="002D2DDC">
              <w:rPr>
                <w:rFonts w:hint="cs"/>
                <w:b/>
                <w:bCs w:val="0"/>
                <w:rtl/>
              </w:rPr>
              <w:t>ی</w:t>
            </w:r>
            <w:r w:rsidRPr="002D2DDC">
              <w:rPr>
                <w:rFonts w:hint="eastAsia"/>
                <w:b/>
                <w:bCs w:val="0"/>
                <w:rtl/>
              </w:rPr>
              <w:t>مسال</w:t>
            </w:r>
            <w:r w:rsidRPr="002D2DDC">
              <w:rPr>
                <w:b/>
                <w:bCs w:val="0"/>
                <w:rtl/>
              </w:rPr>
              <w:t xml:space="preserve"> قبل)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DC" w:rsidRPr="002D2DDC" w:rsidRDefault="002D2DDC" w:rsidP="002D2DDC">
            <w:pPr>
              <w:rPr>
                <w:b/>
                <w:bCs w:val="0"/>
              </w:rPr>
            </w:pPr>
            <w:r w:rsidRPr="002D2DDC">
              <w:rPr>
                <w:b/>
                <w:bCs w:val="0"/>
                <w:rtl/>
              </w:rPr>
              <w:t>کارشناس</w:t>
            </w:r>
            <w:r w:rsidRPr="002D2DDC">
              <w:rPr>
                <w:rFonts w:hint="cs"/>
                <w:b/>
                <w:bCs w:val="0"/>
                <w:rtl/>
              </w:rPr>
              <w:t>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DC" w:rsidRPr="00506962" w:rsidRDefault="002D2DDC" w:rsidP="002D2DDC">
            <w:pPr>
              <w:jc w:val="right"/>
            </w:pPr>
            <w:r>
              <w:rPr>
                <w:rFonts w:hint="cs"/>
                <w:rtl/>
              </w:rPr>
              <w:t>29/22/99 تا 02/12/99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DC" w:rsidRDefault="002D2DDC" w:rsidP="002D2DDC">
            <w:pPr>
              <w:jc w:val="right"/>
              <w:rPr>
                <w:b/>
                <w:bCs w:val="0"/>
                <w:rtl/>
              </w:rPr>
            </w:pPr>
            <w:r>
              <w:rPr>
                <w:rFonts w:hint="cs"/>
                <w:b/>
                <w:bCs w:val="0"/>
                <w:rtl/>
              </w:rPr>
              <w:t>دانشجو</w:t>
            </w:r>
          </w:p>
          <w:p w:rsidR="002D2DDC" w:rsidRPr="002D2DDC" w:rsidRDefault="005B7C54" w:rsidP="002D2DDC">
            <w:pPr>
              <w:jc w:val="right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</w:rPr>
              <w:t xml:space="preserve">آموزش </w:t>
            </w:r>
            <w:r w:rsidR="002D2DDC">
              <w:rPr>
                <w:rFonts w:hint="cs"/>
                <w:b/>
                <w:bCs w:val="0"/>
                <w:rtl/>
              </w:rPr>
              <w:t>دانشکده</w:t>
            </w:r>
          </w:p>
        </w:tc>
      </w:tr>
      <w:tr w:rsidR="00C83AD3" w:rsidRPr="001E446C" w:rsidTr="00D32A3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>برگزار</w:t>
            </w:r>
            <w:r w:rsidRPr="001E446C"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ی</w:t>
            </w: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 xml:space="preserve"> جلسه دفاع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تحصیلات تکمیلی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EE0F18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rtl/>
              </w:rPr>
            </w:pPr>
            <w:r w:rsidRPr="00EE0F18">
              <w:rPr>
                <w:rFonts w:hint="cs"/>
                <w:color w:val="76923C" w:themeColor="accent3" w:themeShade="BF"/>
                <w:rtl/>
              </w:rPr>
              <w:t>01/12/1399 تا 31/06/1400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دانشجو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دانشکده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E5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صدور لیست حضور و غیاب نهایی</w:t>
            </w: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C83AD3" w:rsidRPr="001E446C" w:rsidRDefault="00C83AD3" w:rsidP="001F4CE5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BC1164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(گزارش 126 یا 1260)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پس از تاریخ 05/12/99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دانشکده</w:t>
            </w:r>
          </w:p>
        </w:tc>
      </w:tr>
      <w:tr w:rsidR="00C83AD3" w:rsidRPr="001E446C" w:rsidTr="003A4DD0">
        <w:trPr>
          <w:trHeight w:val="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77128F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</w:rPr>
            </w:pPr>
            <w:r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15</w:t>
            </w:r>
          </w:p>
          <w:p w:rsidR="00C83AD3" w:rsidRDefault="00C83AD3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</w:rPr>
            </w:pPr>
          </w:p>
          <w:p w:rsidR="00C83AD3" w:rsidRPr="001E446C" w:rsidRDefault="00C83AD3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>ثبت و تأ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یی</w:t>
            </w:r>
            <w:r w:rsidRPr="001E446C">
              <w:rPr>
                <w:rFonts w:hint="eastAsia"/>
                <w:color w:val="548DD4" w:themeColor="text2" w:themeTint="99"/>
                <w:sz w:val="22"/>
                <w:szCs w:val="22"/>
                <w:rtl/>
              </w:rPr>
              <w:t>د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برنامه حضور، مشاوره و راهنما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یی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توسط اعضا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ه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color w:val="548DD4" w:themeColor="text2" w:themeTint="99"/>
                <w:sz w:val="22"/>
                <w:szCs w:val="22"/>
                <w:rtl/>
              </w:rPr>
              <w:t>أت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علم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، مد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color w:val="548DD4" w:themeColor="text2" w:themeTint="99"/>
                <w:sz w:val="22"/>
                <w:szCs w:val="22"/>
                <w:rtl/>
              </w:rPr>
              <w:t>ران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گروهها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jc w:val="center"/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</w:pPr>
            <w:r w:rsidRPr="0007429E"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کل</w:t>
            </w:r>
            <w:r w:rsidRPr="0007429E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ی</w:t>
            </w:r>
            <w:r w:rsidRPr="0007429E">
              <w:rPr>
                <w:rFonts w:hint="eastAsia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ه</w:t>
            </w:r>
            <w:r w:rsidRPr="0007429E"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 xml:space="preserve"> مقاطع تحص</w:t>
            </w:r>
            <w:r w:rsidRPr="0007429E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ی</w:t>
            </w:r>
            <w:r w:rsidRPr="0007429E">
              <w:rPr>
                <w:rFonts w:hint="eastAsia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ل</w:t>
            </w:r>
            <w:r w:rsidRPr="0007429E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jc w:val="center"/>
              <w:rPr>
                <w:color w:val="548DD4" w:themeColor="text2" w:themeTint="99"/>
                <w:rtl/>
                <w:lang w:bidi="fa-IR"/>
              </w:rPr>
            </w:pPr>
          </w:p>
          <w:p w:rsidR="00C83AD3" w:rsidRPr="0007429E" w:rsidRDefault="00C83AD3" w:rsidP="00C83AD3">
            <w:pPr>
              <w:jc w:val="center"/>
              <w:rPr>
                <w:color w:val="548DD4" w:themeColor="text2" w:themeTint="99"/>
                <w:lang w:bidi="fa-IR"/>
              </w:rPr>
            </w:pPr>
            <w:r>
              <w:rPr>
                <w:rFonts w:hint="cs"/>
                <w:color w:val="548DD4" w:themeColor="text2" w:themeTint="99"/>
                <w:rtl/>
                <w:lang w:bidi="fa-IR"/>
              </w:rPr>
              <w:t>29/11/99 تا 08/12/99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E92B83" w:rsidRDefault="00C83AD3" w:rsidP="00C83AD3">
            <w:pPr>
              <w:jc w:val="right"/>
              <w:rPr>
                <w:b/>
                <w:bCs w:val="0"/>
                <w:color w:val="548DD4" w:themeColor="text2" w:themeTint="99"/>
                <w:sz w:val="22"/>
                <w:szCs w:val="22"/>
              </w:rPr>
            </w:pP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>عضو ه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rFonts w:hint="eastAsia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أت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علم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و مد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rFonts w:hint="eastAsia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ر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گروه آموزش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</w:p>
        </w:tc>
      </w:tr>
      <w:tr w:rsidR="00C83AD3" w:rsidRPr="001E446C" w:rsidTr="00D36AC3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</w:rPr>
            </w:pPr>
            <w:r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>تأ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یی</w:t>
            </w:r>
            <w:r w:rsidRPr="001E446C">
              <w:rPr>
                <w:rFonts w:hint="eastAsia"/>
                <w:color w:val="548DD4" w:themeColor="text2" w:themeTint="99"/>
                <w:sz w:val="22"/>
                <w:szCs w:val="22"/>
                <w:rtl/>
              </w:rPr>
              <w:t>د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برنامه حضور توسط مد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color w:val="548DD4" w:themeColor="text2" w:themeTint="99"/>
                <w:sz w:val="22"/>
                <w:szCs w:val="22"/>
                <w:rtl/>
              </w:rPr>
              <w:t>ر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گروه و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 xml:space="preserve"> معاون آموزشی یا رئیس دانشکده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jc w:val="center"/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</w:pPr>
            <w:r w:rsidRPr="0007429E"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کل</w:t>
            </w:r>
            <w:r w:rsidRPr="0007429E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ی</w:t>
            </w:r>
            <w:r w:rsidRPr="0007429E">
              <w:rPr>
                <w:rFonts w:hint="eastAsia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ه</w:t>
            </w:r>
            <w:r w:rsidRPr="0007429E"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 xml:space="preserve"> مقاطع تحص</w:t>
            </w:r>
            <w:r w:rsidRPr="0007429E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ی</w:t>
            </w:r>
            <w:r w:rsidRPr="0007429E">
              <w:rPr>
                <w:rFonts w:hint="eastAsia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ل</w:t>
            </w:r>
            <w:r w:rsidRPr="0007429E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jc w:val="center"/>
              <w:rPr>
                <w:color w:val="548DD4" w:themeColor="text2" w:themeTint="99"/>
                <w:rtl/>
                <w:lang w:bidi="fa-IR"/>
              </w:rPr>
            </w:pPr>
          </w:p>
          <w:p w:rsidR="00C83AD3" w:rsidRPr="0007429E" w:rsidRDefault="00C83AD3" w:rsidP="00C83AD3">
            <w:pPr>
              <w:jc w:val="center"/>
              <w:rPr>
                <w:color w:val="548DD4" w:themeColor="text2" w:themeTint="99"/>
                <w:lang w:bidi="fa-IR"/>
              </w:rPr>
            </w:pPr>
            <w:r>
              <w:rPr>
                <w:rFonts w:hint="cs"/>
                <w:color w:val="548DD4" w:themeColor="text2" w:themeTint="99"/>
                <w:rtl/>
                <w:lang w:bidi="fa-IR"/>
              </w:rPr>
              <w:t>09/12/99 تا 11/12/99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E92B83" w:rsidRDefault="00C83AD3" w:rsidP="00C83AD3">
            <w:pPr>
              <w:jc w:val="right"/>
              <w:rPr>
                <w:b/>
                <w:bCs w:val="0"/>
                <w:color w:val="548DD4" w:themeColor="text2" w:themeTint="99"/>
                <w:sz w:val="22"/>
                <w:szCs w:val="22"/>
              </w:rPr>
            </w:pP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>مد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rFonts w:hint="eastAsia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ر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گروه آموزش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و معاون آموزش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rFonts w:hint="eastAsia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ا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رئ</w:t>
            </w:r>
            <w:r w:rsidRPr="00E92B83">
              <w:rPr>
                <w:rFonts w:hint="cs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ی</w:t>
            </w:r>
            <w:r w:rsidRPr="00E92B83">
              <w:rPr>
                <w:rFonts w:hint="eastAsia"/>
                <w:b/>
                <w:bCs w:val="0"/>
                <w:color w:val="548DD4" w:themeColor="text2" w:themeTint="99"/>
                <w:sz w:val="22"/>
                <w:szCs w:val="22"/>
                <w:rtl/>
              </w:rPr>
              <w:t>س</w:t>
            </w:r>
            <w:r w:rsidRPr="00E92B83">
              <w:rPr>
                <w:b/>
                <w:bCs w:val="0"/>
                <w:color w:val="548DD4" w:themeColor="text2" w:themeTint="99"/>
                <w:sz w:val="22"/>
                <w:szCs w:val="22"/>
                <w:rtl/>
              </w:rPr>
              <w:t xml:space="preserve"> دانشکده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</w:rPr>
            </w:pPr>
            <w:r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>تأ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یی</w:t>
            </w:r>
            <w:r w:rsidRPr="001E446C">
              <w:rPr>
                <w:rFonts w:hint="eastAsia"/>
                <w:color w:val="548DD4" w:themeColor="text2" w:themeTint="99"/>
                <w:sz w:val="22"/>
                <w:szCs w:val="22"/>
                <w:rtl/>
              </w:rPr>
              <w:t>د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برنامه حضور توسط  معاون آموزش</w:t>
            </w: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ی یا رئیس</w:t>
            </w:r>
            <w:r w:rsidRPr="001E446C">
              <w:rPr>
                <w:color w:val="548DD4" w:themeColor="text2" w:themeTint="99"/>
                <w:sz w:val="22"/>
                <w:szCs w:val="22"/>
                <w:rtl/>
              </w:rPr>
              <w:t xml:space="preserve"> دانشکده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  <w:lang w:bidi="fa-IR"/>
              </w:rPr>
              <w:t>12/12/99 تا 14/12/99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</w:pPr>
            <w:r w:rsidRPr="001E446C">
              <w:rPr>
                <w:b/>
                <w:bCs w:val="0"/>
                <w:color w:val="548DD4" w:themeColor="text2" w:themeTint="99"/>
                <w:sz w:val="20"/>
                <w:szCs w:val="20"/>
                <w:rtl/>
              </w:rPr>
              <w:t>معاون آموزش</w:t>
            </w:r>
            <w:r w:rsidRPr="001E446C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</w:rPr>
              <w:t xml:space="preserve">ی/  رئیس </w:t>
            </w:r>
            <w:r w:rsidRPr="001E446C">
              <w:rPr>
                <w:b/>
                <w:bCs w:val="0"/>
                <w:color w:val="548DD4" w:themeColor="text2" w:themeTint="99"/>
                <w:sz w:val="20"/>
                <w:szCs w:val="20"/>
                <w:rtl/>
              </w:rPr>
              <w:t>دانشکده</w:t>
            </w:r>
          </w:p>
        </w:tc>
      </w:tr>
      <w:tr w:rsidR="00C83AD3" w:rsidRPr="001E446C" w:rsidTr="00820D18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Default="00C83AD3" w:rsidP="00C83AD3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کنترل لیست نمرات فاقد نمره ویا لیست نمره ناقص و پیگیری درج آن در اسرع وقت</w:t>
            </w:r>
          </w:p>
          <w:p w:rsidR="00C83AD3" w:rsidRPr="001E446C" w:rsidRDefault="00C83AD3" w:rsidP="00C83AD3">
            <w:pPr>
              <w:bidi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450E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استفاده از گزارش 196 و 193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</w:p>
          <w:p w:rsidR="00C83AD3" w:rsidRDefault="00C83AD3" w:rsidP="00C83AD3">
            <w:pPr>
              <w:jc w:val="center"/>
              <w:rPr>
                <w:b/>
                <w:bCs w:val="0"/>
                <w:sz w:val="20"/>
                <w:szCs w:val="20"/>
                <w:lang w:bidi="fa-IR"/>
              </w:rPr>
            </w:pPr>
            <w:r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  <w:p w:rsidR="00C83AD3" w:rsidRDefault="00C83AD3" w:rsidP="00C83AD3">
            <w:pPr>
              <w:jc w:val="center"/>
              <w:rPr>
                <w:b/>
                <w:bCs w:val="0"/>
                <w:sz w:val="20"/>
                <w:szCs w:val="20"/>
                <w:lang w:bidi="fa-IR"/>
              </w:rPr>
            </w:pPr>
          </w:p>
          <w:p w:rsidR="00C83AD3" w:rsidRPr="001E446C" w:rsidRDefault="00C83AD3" w:rsidP="00C83AD3">
            <w:pPr>
              <w:jc w:val="center"/>
              <w:rPr>
                <w:b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>02/12/1399 تا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>20/12/1399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4" w:rsidRDefault="005B7C54" w:rsidP="00C83AD3">
            <w:pPr>
              <w:jc w:val="right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استاد</w:t>
            </w:r>
          </w:p>
          <w:p w:rsidR="00C83AD3" w:rsidRPr="001E446C" w:rsidRDefault="00C83AD3" w:rsidP="00C83AD3">
            <w:pPr>
              <w:jc w:val="right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 xml:space="preserve"> دانشکده</w:t>
            </w:r>
          </w:p>
        </w:tc>
      </w:tr>
      <w:tr w:rsidR="00C83AD3" w:rsidRPr="001E446C" w:rsidTr="00820D18">
        <w:trPr>
          <w:trHeight w:val="1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63014E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>کنترل اسامی دانشجویان اضافه واحد</w:t>
            </w:r>
            <w:r w:rsidRPr="0063014E">
              <w:rPr>
                <w:rFonts w:hint="cs"/>
                <w:sz w:val="20"/>
                <w:szCs w:val="20"/>
                <w:rtl/>
                <w:lang w:bidi="fa-IR"/>
              </w:rPr>
              <w:t xml:space="preserve"> و زیر حدنصاب </w:t>
            </w:r>
            <w:r w:rsidRPr="0063014E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63014E">
              <w:rPr>
                <w:rFonts w:hint="cs"/>
                <w:sz w:val="20"/>
                <w:szCs w:val="20"/>
                <w:rtl/>
                <w:lang w:bidi="fa-IR"/>
              </w:rPr>
              <w:t xml:space="preserve"> بار دوم</w:t>
            </w: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1E446C">
              <w:rPr>
                <w:rFonts w:hint="cs"/>
                <w:b/>
                <w:bCs w:val="0"/>
                <w:color w:val="C00000"/>
                <w:sz w:val="22"/>
                <w:szCs w:val="22"/>
                <w:rtl/>
                <w:lang w:bidi="fa-IR"/>
              </w:rPr>
              <w:t>پ</w:t>
            </w:r>
            <w:r w:rsidRPr="001E446C">
              <w:rPr>
                <w:rFonts w:hint="cs"/>
                <w:b/>
                <w:bCs w:val="0"/>
                <w:color w:val="C0504D" w:themeColor="accent2"/>
                <w:sz w:val="22"/>
                <w:szCs w:val="22"/>
                <w:rtl/>
                <w:lang w:bidi="fa-IR"/>
              </w:rPr>
              <w:t>س از این تاریخ نباید دانشجویی با واحد اضافه ، در سیستم باقی مانده باشد.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10/12/99 تا 30/1/1400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54" w:rsidRDefault="005B7C54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دانشجو</w:t>
            </w:r>
          </w:p>
          <w:p w:rsidR="00C83AD3" w:rsidRPr="001E446C" w:rsidRDefault="00C83AD3" w:rsidP="005B7C54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دانشکده</w:t>
            </w:r>
            <w:r w:rsidR="005B7C54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83AD3" w:rsidRPr="001E446C" w:rsidTr="00820D18">
        <w:trPr>
          <w:trHeight w:val="1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rPr>
                <w:b/>
                <w:bCs w:val="0"/>
                <w:sz w:val="22"/>
                <w:szCs w:val="22"/>
                <w:rtl/>
              </w:rPr>
            </w:pPr>
            <w:r w:rsidRPr="001E446C">
              <w:rPr>
                <w:sz w:val="22"/>
                <w:szCs w:val="22"/>
                <w:rtl/>
              </w:rPr>
              <w:t>کنترل اسام</w:t>
            </w:r>
            <w:r w:rsidRPr="001E446C">
              <w:rPr>
                <w:rFonts w:hint="cs"/>
                <w:sz w:val="22"/>
                <w:szCs w:val="22"/>
                <w:rtl/>
              </w:rPr>
              <w:t>ی</w:t>
            </w:r>
            <w:r w:rsidRPr="001E446C">
              <w:rPr>
                <w:sz w:val="22"/>
                <w:szCs w:val="22"/>
                <w:rtl/>
              </w:rPr>
              <w:t xml:space="preserve"> دانشجو</w:t>
            </w:r>
            <w:r w:rsidRPr="001E446C">
              <w:rPr>
                <w:rFonts w:hint="cs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sz w:val="22"/>
                <w:szCs w:val="22"/>
                <w:rtl/>
              </w:rPr>
              <w:t>ان</w:t>
            </w:r>
            <w:r w:rsidRPr="001E446C">
              <w:rPr>
                <w:sz w:val="22"/>
                <w:szCs w:val="22"/>
                <w:rtl/>
              </w:rPr>
              <w:t xml:space="preserve"> اخراج مشروط ن</w:t>
            </w:r>
            <w:r w:rsidRPr="001E446C">
              <w:rPr>
                <w:rFonts w:hint="cs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sz w:val="22"/>
                <w:szCs w:val="22"/>
                <w:rtl/>
              </w:rPr>
              <w:t>مسال</w:t>
            </w:r>
            <w:r w:rsidRPr="001E446C">
              <w:rPr>
                <w:sz w:val="22"/>
                <w:szCs w:val="22"/>
                <w:rtl/>
              </w:rPr>
              <w:t xml:space="preserve"> </w:t>
            </w:r>
            <w:r w:rsidRPr="001E446C">
              <w:rPr>
                <w:rFonts w:hint="cs"/>
                <w:sz w:val="22"/>
                <w:szCs w:val="22"/>
                <w:rtl/>
              </w:rPr>
              <w:t>گذشته</w:t>
            </w:r>
            <w:r w:rsidRPr="001E446C">
              <w:rPr>
                <w:sz w:val="22"/>
                <w:szCs w:val="22"/>
                <w:rtl/>
              </w:rPr>
              <w:t xml:space="preserve">  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>(لازم است همه نمرات ن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مسال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 xml:space="preserve"> گذشته</w:t>
            </w:r>
            <w:r>
              <w:rPr>
                <w:rFonts w:hint="cs"/>
                <w:b/>
                <w:bCs w:val="0"/>
                <w:sz w:val="22"/>
                <w:szCs w:val="22"/>
                <w:rtl/>
              </w:rPr>
              <w:t>،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قفل شده باشد)- </w:t>
            </w:r>
          </w:p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D50247">
              <w:rPr>
                <w:b/>
                <w:bCs w:val="0"/>
                <w:sz w:val="22"/>
                <w:szCs w:val="22"/>
                <w:rtl/>
              </w:rPr>
              <w:t>بار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 xml:space="preserve"> اول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(درا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ن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زمان ه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چ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دانشجو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اخراج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نبا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د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انتخاب واحد داشته باشد)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</w:p>
          <w:p w:rsidR="00C83AD3" w:rsidRPr="00E03CBF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  <w:r>
              <w:rPr>
                <w:rFonts w:hint="cs"/>
                <w:b/>
                <w:bCs w:val="0"/>
                <w:sz w:val="20"/>
                <w:szCs w:val="20"/>
                <w:rtl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tabs>
                <w:tab w:val="left" w:pos="857"/>
                <w:tab w:val="center" w:pos="1531"/>
              </w:tabs>
              <w:bidi/>
              <w:rPr>
                <w:rtl/>
              </w:rPr>
            </w:pPr>
          </w:p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rPr>
                <w:rtl/>
              </w:rPr>
            </w:pPr>
            <w:r w:rsidRPr="001E446C">
              <w:rPr>
                <w:rFonts w:hint="cs"/>
                <w:rtl/>
              </w:rPr>
              <w:t>10/12/1399 تا 20/12/1399</w:t>
            </w:r>
          </w:p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rPr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rPr>
                <w:b/>
                <w:bCs w:val="0"/>
                <w:sz w:val="22"/>
                <w:szCs w:val="22"/>
                <w:rtl/>
              </w:rPr>
            </w:pPr>
          </w:p>
          <w:p w:rsidR="00C83AD3" w:rsidRPr="00E03CBF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E03CBF">
              <w:rPr>
                <w:b/>
                <w:bCs w:val="0"/>
                <w:sz w:val="22"/>
                <w:szCs w:val="22"/>
                <w:rtl/>
              </w:rPr>
              <w:t>آموزش دانشکده</w:t>
            </w:r>
          </w:p>
        </w:tc>
      </w:tr>
      <w:tr w:rsidR="00C83AD3" w:rsidRPr="001E446C" w:rsidTr="00820D18">
        <w:trPr>
          <w:trHeight w:val="1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21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rPr>
                <w:b/>
                <w:bCs w:val="0"/>
                <w:sz w:val="22"/>
                <w:szCs w:val="22"/>
                <w:rtl/>
              </w:rPr>
            </w:pPr>
            <w:r w:rsidRPr="001E446C">
              <w:rPr>
                <w:sz w:val="22"/>
                <w:szCs w:val="22"/>
                <w:rtl/>
              </w:rPr>
              <w:t>کنترل اسام</w:t>
            </w:r>
            <w:r w:rsidRPr="001E446C">
              <w:rPr>
                <w:rFonts w:hint="cs"/>
                <w:sz w:val="22"/>
                <w:szCs w:val="22"/>
                <w:rtl/>
              </w:rPr>
              <w:t>ی</w:t>
            </w:r>
            <w:r w:rsidRPr="001E446C">
              <w:rPr>
                <w:sz w:val="22"/>
                <w:szCs w:val="22"/>
                <w:rtl/>
              </w:rPr>
              <w:t xml:space="preserve"> دانشجو</w:t>
            </w:r>
            <w:r w:rsidRPr="001E446C">
              <w:rPr>
                <w:rFonts w:hint="cs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sz w:val="22"/>
                <w:szCs w:val="22"/>
                <w:rtl/>
              </w:rPr>
              <w:t>ان</w:t>
            </w:r>
            <w:r w:rsidRPr="001E446C">
              <w:rPr>
                <w:sz w:val="22"/>
                <w:szCs w:val="22"/>
                <w:rtl/>
              </w:rPr>
              <w:t xml:space="preserve"> اخراج مشروط ن</w:t>
            </w:r>
            <w:r w:rsidRPr="001E446C">
              <w:rPr>
                <w:rFonts w:hint="cs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sz w:val="22"/>
                <w:szCs w:val="22"/>
                <w:rtl/>
              </w:rPr>
              <w:t>مسال</w:t>
            </w:r>
            <w:r w:rsidRPr="001E446C">
              <w:rPr>
                <w:sz w:val="22"/>
                <w:szCs w:val="22"/>
                <w:rtl/>
              </w:rPr>
              <w:t xml:space="preserve"> گذشته  (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>لازم است همه نمرات ن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مسال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گذشته</w:t>
            </w:r>
            <w:r>
              <w:rPr>
                <w:rFonts w:hint="cs"/>
                <w:b/>
                <w:bCs w:val="0"/>
                <w:sz w:val="22"/>
                <w:szCs w:val="22"/>
                <w:rtl/>
              </w:rPr>
              <w:t>،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قفل شده باشد)- </w:t>
            </w:r>
          </w:p>
          <w:p w:rsidR="00C83AD3" w:rsidRPr="00D50247" w:rsidRDefault="00C83AD3" w:rsidP="00C83AD3">
            <w:pPr>
              <w:bidi/>
              <w:rPr>
                <w:b/>
                <w:bCs w:val="0"/>
                <w:sz w:val="22"/>
                <w:szCs w:val="22"/>
                <w:rtl/>
              </w:rPr>
            </w:pPr>
            <w:r w:rsidRPr="00D50247">
              <w:rPr>
                <w:b/>
                <w:bCs w:val="0"/>
                <w:sz w:val="22"/>
                <w:szCs w:val="22"/>
                <w:rtl/>
              </w:rPr>
              <w:t>بار دوم(درا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ن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زمان ه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چ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دانشجو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اخراج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نبا</w:t>
            </w:r>
            <w:r w:rsidRPr="00D50247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  <w:r w:rsidRPr="00D50247">
              <w:rPr>
                <w:rFonts w:hint="eastAsia"/>
                <w:b/>
                <w:bCs w:val="0"/>
                <w:sz w:val="22"/>
                <w:szCs w:val="22"/>
                <w:rtl/>
              </w:rPr>
              <w:t>د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 xml:space="preserve"> انتخاب واحد داشته باشد)</w:t>
            </w:r>
            <w:r w:rsidRPr="00D50247">
              <w:rPr>
                <w:b/>
                <w:bCs w:val="0"/>
                <w:sz w:val="22"/>
                <w:szCs w:val="22"/>
                <w:rtl/>
              </w:rPr>
              <w:tab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E03CBF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sz w:val="22"/>
                <w:szCs w:val="22"/>
                <w:rtl/>
              </w:rPr>
            </w:pPr>
            <w:r w:rsidRPr="00E03CBF">
              <w:rPr>
                <w:b/>
                <w:bCs w:val="0"/>
                <w:sz w:val="22"/>
                <w:szCs w:val="22"/>
                <w:rtl/>
              </w:rPr>
              <w:t>کارشناس</w:t>
            </w:r>
            <w:r w:rsidRPr="00E03CBF">
              <w:rPr>
                <w:rFonts w:hint="cs"/>
                <w:b/>
                <w:bCs w:val="0"/>
                <w:sz w:val="22"/>
                <w:szCs w:val="22"/>
                <w:rtl/>
              </w:rPr>
              <w:t>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tabs>
                <w:tab w:val="left" w:pos="857"/>
                <w:tab w:val="center" w:pos="1531"/>
              </w:tabs>
              <w:bidi/>
              <w:rPr>
                <w:rtl/>
              </w:rPr>
            </w:pPr>
          </w:p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rPr>
                <w:rtl/>
              </w:rPr>
            </w:pPr>
            <w:r w:rsidRPr="001E446C">
              <w:rPr>
                <w:rFonts w:hint="cs"/>
                <w:rtl/>
              </w:rPr>
              <w:t>20/01/1400 تا30/01/1400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D50247" w:rsidRDefault="00C83AD3" w:rsidP="00C83AD3">
            <w:pPr>
              <w:bidi/>
              <w:rPr>
                <w:b/>
                <w:bCs w:val="0"/>
                <w:sz w:val="22"/>
                <w:szCs w:val="22"/>
              </w:rPr>
            </w:pPr>
          </w:p>
          <w:p w:rsidR="00C83AD3" w:rsidRPr="00D50247" w:rsidRDefault="00C83AD3" w:rsidP="00C83AD3">
            <w:pPr>
              <w:bidi/>
              <w:rPr>
                <w:b/>
                <w:bCs w:val="0"/>
                <w:sz w:val="22"/>
                <w:szCs w:val="22"/>
                <w:rtl/>
              </w:rPr>
            </w:pPr>
            <w:r w:rsidRPr="00D50247">
              <w:rPr>
                <w:b/>
                <w:bCs w:val="0"/>
                <w:sz w:val="22"/>
                <w:szCs w:val="22"/>
                <w:rtl/>
              </w:rPr>
              <w:t>آموزش دانشکده</w:t>
            </w:r>
          </w:p>
        </w:tc>
      </w:tr>
      <w:tr w:rsidR="00C83AD3" w:rsidRPr="001E446C" w:rsidTr="0076558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22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</w:p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>امتحان جامع دانشجو</w:t>
            </w:r>
            <w:r w:rsidRPr="001E446C"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color w:val="76923C" w:themeColor="accent3" w:themeShade="BF"/>
                <w:sz w:val="22"/>
                <w:szCs w:val="22"/>
                <w:rtl/>
              </w:rPr>
              <w:t>ان</w:t>
            </w: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 xml:space="preserve"> دکتر</w:t>
            </w:r>
            <w:r w:rsidRPr="001E446C"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</w:p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دکتری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76558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rtl/>
              </w:rPr>
            </w:pPr>
          </w:p>
          <w:p w:rsidR="00C83AD3" w:rsidRPr="0076558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rtl/>
              </w:rPr>
            </w:pPr>
            <w:r w:rsidRPr="0076558C">
              <w:rPr>
                <w:rFonts w:hint="cs"/>
                <w:color w:val="76923C" w:themeColor="accent3" w:themeShade="BF"/>
                <w:rtl/>
              </w:rPr>
              <w:t>27/02/1400 تا 30/04/1400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دانشجو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دانشکده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تحص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  <w:r w:rsidRPr="001E446C">
              <w:rPr>
                <w:rFonts w:hint="eastAsia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لات</w:t>
            </w: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 xml:space="preserve"> تکم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  <w:r w:rsidRPr="001E446C">
              <w:rPr>
                <w:rFonts w:hint="eastAsia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ل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</w:p>
        </w:tc>
      </w:tr>
      <w:tr w:rsidR="00C83AD3" w:rsidRPr="001E446C" w:rsidTr="0076558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درخواستهای تمدید مهمان در دانشگاه دیگر برای ترم </w:t>
            </w: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آینده</w:t>
            </w: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102152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(در سامانه گلستان)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76558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76558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01/02/1400 تا 31/02/1400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دانشجو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دانشکده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کل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اعلام اسامی دانشجویان عدم مراجعه </w:t>
            </w:r>
          </w:p>
          <w:p w:rsidR="00C83AD3" w:rsidRPr="001E446C" w:rsidRDefault="00C83AD3" w:rsidP="00C83AD3">
            <w:pPr>
              <w:bidi/>
              <w:jc w:val="both"/>
              <w:rPr>
                <w:sz w:val="22"/>
                <w:szCs w:val="22"/>
                <w:lang w:bidi="fa-IR"/>
              </w:rPr>
            </w:pPr>
            <w:r w:rsidRPr="00C334CD">
              <w:rPr>
                <w:rFonts w:hint="cs"/>
                <w:b/>
                <w:bCs w:val="0"/>
                <w:color w:val="C00000"/>
                <w:sz w:val="22"/>
                <w:szCs w:val="22"/>
                <w:rtl/>
                <w:lang w:bidi="fa-IR"/>
              </w:rPr>
              <w:t>(سه هفته مانده به پایان ترم)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25/02/1400 تا 09/03/1400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دانشکده</w:t>
            </w:r>
          </w:p>
        </w:tc>
      </w:tr>
      <w:tr w:rsidR="00C83AD3" w:rsidRPr="001E446C" w:rsidTr="00820D18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Default="00C83AD3" w:rsidP="00C83AD3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>پایان مهلت حذف اضطراری</w:t>
            </w:r>
          </w:p>
          <w:p w:rsidR="00C83AD3" w:rsidRPr="00102152" w:rsidRDefault="00C83AD3" w:rsidP="00C83AD3">
            <w:pPr>
              <w:bidi/>
              <w:jc w:val="both"/>
              <w:rPr>
                <w:b/>
                <w:bCs w:val="0"/>
                <w:color w:val="FF0000"/>
                <w:sz w:val="22"/>
                <w:szCs w:val="22"/>
                <w:lang w:bidi="fa-IR"/>
              </w:rPr>
            </w:pPr>
            <w:r w:rsidRPr="00102152">
              <w:rPr>
                <w:rFonts w:hint="cs"/>
                <w:b/>
                <w:bCs w:val="0"/>
                <w:color w:val="FF0000"/>
                <w:sz w:val="22"/>
                <w:szCs w:val="22"/>
                <w:rtl/>
                <w:lang w:bidi="fa-IR"/>
              </w:rPr>
              <w:t xml:space="preserve">(دو هفته مانده به پایان نیمسال)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1200"/>
                <w:tab w:val="center" w:pos="1522"/>
              </w:tabs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کارشناسی</w:t>
            </w:r>
          </w:p>
          <w:p w:rsidR="00C83AD3" w:rsidRPr="001E446C" w:rsidRDefault="00C83AD3" w:rsidP="00C83AD3">
            <w:pPr>
              <w:tabs>
                <w:tab w:val="left" w:pos="1200"/>
                <w:tab w:val="center" w:pos="1522"/>
              </w:tabs>
              <w:bidi/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tabs>
                <w:tab w:val="left" w:pos="1200"/>
                <w:tab w:val="center" w:pos="1522"/>
              </w:tabs>
              <w:bidi/>
              <w:jc w:val="center"/>
              <w:rPr>
                <w:sz w:val="22"/>
                <w:szCs w:val="22"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>05/03/1400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دانشجو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آموزش دانشکده</w:t>
            </w:r>
          </w:p>
        </w:tc>
      </w:tr>
      <w:tr w:rsidR="00C83AD3" w:rsidRPr="001E446C" w:rsidTr="00820D18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548DD4" w:themeColor="text2" w:themeTint="99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  <w:lang w:bidi="fa-IR"/>
              </w:rPr>
              <w:t xml:space="preserve">ارزشیابی آموزشی دانشجویان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548DD4" w:themeColor="text2" w:themeTint="99"/>
                <w:sz w:val="22"/>
                <w:szCs w:val="22"/>
                <w:rtl/>
                <w:lang w:bidi="fa-IR"/>
              </w:rPr>
              <w:t>06/03/1400 تا 25/03/1400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548DD4" w:themeColor="text2" w:themeTint="99"/>
                <w:sz w:val="20"/>
                <w:szCs w:val="20"/>
                <w:rtl/>
                <w:lang w:bidi="fa-IR"/>
              </w:rPr>
              <w:t>دانشجو</w:t>
            </w:r>
          </w:p>
        </w:tc>
      </w:tr>
      <w:tr w:rsidR="00C83AD3" w:rsidRPr="001E446C" w:rsidTr="00820D18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پایان نیمسال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20/03/1400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C83AD3" w:rsidRPr="001E446C" w:rsidTr="00820D18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28</w:t>
            </w:r>
          </w:p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امتحانات پایانی نیمسال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29/03/1400 تا10/04/1400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استاد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دانشکده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047636">
              <w:rPr>
                <w:color w:val="000000"/>
                <w:sz w:val="22"/>
                <w:szCs w:val="22"/>
                <w:rtl/>
                <w:lang w:bidi="fa-IR"/>
              </w:rPr>
              <w:t>مهلت ثبت نمرات در سامانه گلستان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047636">
              <w:rPr>
                <w:b/>
                <w:bCs w:val="0"/>
                <w:sz w:val="20"/>
                <w:szCs w:val="20"/>
                <w:rtl/>
                <w:lang w:bidi="fa-IR"/>
              </w:rPr>
              <w:t>کارشناس</w:t>
            </w:r>
            <w:r w:rsidRPr="00047636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047636">
              <w:rPr>
                <w:color w:val="000000"/>
                <w:sz w:val="22"/>
                <w:szCs w:val="22"/>
                <w:rtl/>
                <w:lang w:bidi="fa-IR"/>
              </w:rPr>
              <w:t>29/03/1400 تا19/04/1400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047636">
              <w:rPr>
                <w:b/>
                <w:bCs w:val="0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984806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مهلت تقاضای تجدید نظر دانشجویان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29/03/1400 تا22/04/1400</w:t>
            </w:r>
          </w:p>
          <w:p w:rsidR="00C83AD3" w:rsidRPr="001D7863" w:rsidRDefault="00C83AD3" w:rsidP="00C83AD3">
            <w:pPr>
              <w:bidi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D7863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حداکثر </w:t>
            </w:r>
            <w:r w:rsidRPr="001D786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سه روز پس از تاریخ درج نمره توسط استاد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دانشجو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مهلت رسیدگی به اعتراضات دانشجویان و برطرف نمودن اشتباهات احتمالی توسط استاد درس</w:t>
            </w:r>
          </w:p>
          <w:p w:rsidR="00C83AD3" w:rsidRPr="001D7863" w:rsidRDefault="00C83AD3" w:rsidP="00C83AD3">
            <w:pPr>
              <w:bidi/>
              <w:jc w:val="both"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D7863">
              <w:rPr>
                <w:rFonts w:hint="cs"/>
                <w:b/>
                <w:bCs w:val="0"/>
                <w:color w:val="C0504D" w:themeColor="accent2"/>
                <w:sz w:val="22"/>
                <w:szCs w:val="22"/>
                <w:rtl/>
                <w:lang w:bidi="fa-IR"/>
              </w:rPr>
              <w:t>(در این بازه زمانی دسترسی استاد فقط برای اصلاح نمره است و دسترسی برای ثبت اولیه نمره وجود ندارد).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29/03/1400 تا24/04/1400</w:t>
            </w:r>
          </w:p>
          <w:p w:rsidR="00C83AD3" w:rsidRPr="001D7863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D7863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حداکثر دو روز پس از تاریخ درج تقاضای تجدید نظر دانشجو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C83AD3" w:rsidRPr="001E446C" w:rsidTr="00820D18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color w:val="000000"/>
                <w:sz w:val="22"/>
                <w:szCs w:val="22"/>
                <w:rtl/>
                <w:lang w:bidi="fa-IR"/>
              </w:rPr>
              <w:t xml:space="preserve">قفل نمره توسط </w:t>
            </w: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استاد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01/04/1400 تا24/04/1400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C83AD3" w:rsidRPr="001E446C" w:rsidTr="00820D18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قفل نمره توسط دانشکده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01/04/1400 تا27/04/1400</w:t>
            </w:r>
          </w:p>
          <w:p w:rsidR="00C83AD3" w:rsidRPr="0035634A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2"/>
                <w:szCs w:val="22"/>
                <w:lang w:bidi="fa-IR"/>
              </w:rPr>
            </w:pPr>
            <w:r w:rsidRPr="0035634A">
              <w:rPr>
                <w:rFonts w:hint="cs"/>
                <w:b/>
                <w:bCs w:val="0"/>
                <w:color w:val="000000"/>
                <w:sz w:val="22"/>
                <w:szCs w:val="22"/>
                <w:rtl/>
                <w:lang w:bidi="fa-IR"/>
              </w:rPr>
              <w:t>دانشکده پس از قفل نمره توسط استاد، می تواند نمره را قفل نماید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معاون آموزشی دانشکده</w:t>
            </w:r>
          </w:p>
        </w:tc>
      </w:tr>
      <w:tr w:rsidR="00C83AD3" w:rsidRPr="001E446C" w:rsidTr="00820D18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قفل نمره توسط آموزش کل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color w:val="000000"/>
                <w:sz w:val="22"/>
                <w:szCs w:val="22"/>
                <w:lang w:bidi="fa-IR"/>
              </w:rPr>
            </w:pPr>
            <w:r w:rsidRPr="001E446C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>01/04/1400 تا 28/04/1400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000000"/>
                <w:sz w:val="20"/>
                <w:szCs w:val="20"/>
                <w:rtl/>
                <w:lang w:bidi="fa-IR"/>
              </w:rPr>
              <w:t>آموزش کل</w:t>
            </w:r>
          </w:p>
        </w:tc>
      </w:tr>
      <w:tr w:rsidR="00C83AD3" w:rsidRPr="001E446C" w:rsidTr="00820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 xml:space="preserve">مهلت ثبت نمرات پروژه و طرح نهایی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jc w:val="center"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E446C">
              <w:rPr>
                <w:rFonts w:hint="cs"/>
                <w:sz w:val="22"/>
                <w:szCs w:val="22"/>
                <w:rtl/>
                <w:lang w:bidi="fa-IR"/>
              </w:rPr>
              <w:t>حداکثر 20/6/1400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C83AD3" w:rsidRPr="001E446C" w:rsidTr="00820D18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sz w:val="22"/>
                <w:szCs w:val="22"/>
                <w:rtl/>
              </w:rPr>
            </w:pPr>
            <w:r w:rsidRPr="001E446C">
              <w:rPr>
                <w:rFonts w:hint="cs"/>
                <w:sz w:val="22"/>
                <w:szCs w:val="22"/>
                <w:rtl/>
              </w:rPr>
              <w:t xml:space="preserve">قفل نمره پروژه و طرح نهایی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rtl/>
              </w:rPr>
            </w:pPr>
            <w:r w:rsidRPr="001E446C">
              <w:rPr>
                <w:rFonts w:hint="cs"/>
                <w:rtl/>
              </w:rPr>
              <w:t>حداکثر 27/6/1400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معاون آموزشی دانشکده</w:t>
            </w:r>
          </w:p>
        </w:tc>
      </w:tr>
      <w:tr w:rsidR="00C83AD3" w:rsidRPr="001E446C" w:rsidTr="00820D18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sz w:val="22"/>
                <w:szCs w:val="22"/>
                <w:rtl/>
              </w:rPr>
            </w:pPr>
            <w:r w:rsidRPr="001E446C">
              <w:rPr>
                <w:rFonts w:hint="cs"/>
                <w:sz w:val="22"/>
                <w:szCs w:val="22"/>
                <w:rtl/>
              </w:rPr>
              <w:t xml:space="preserve">قفل </w:t>
            </w:r>
            <w:r w:rsidRPr="001E446C">
              <w:rPr>
                <w:sz w:val="22"/>
                <w:szCs w:val="22"/>
                <w:rtl/>
              </w:rPr>
              <w:t xml:space="preserve"> نمره پروژه و طرح نها</w:t>
            </w:r>
            <w:r w:rsidRPr="001E446C">
              <w:rPr>
                <w:rFonts w:hint="cs"/>
                <w:sz w:val="22"/>
                <w:szCs w:val="22"/>
                <w:rtl/>
              </w:rPr>
              <w:t>یی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کارشناسی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rtl/>
              </w:rPr>
            </w:pPr>
            <w:r w:rsidRPr="001E446C">
              <w:rPr>
                <w:rFonts w:hint="cs"/>
                <w:rtl/>
              </w:rPr>
              <w:t>حداکثر 31/6/1400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sz w:val="20"/>
                <w:szCs w:val="20"/>
                <w:rtl/>
              </w:rPr>
              <w:t>آموزش کل</w:t>
            </w:r>
          </w:p>
        </w:tc>
      </w:tr>
      <w:tr w:rsidR="00C83AD3" w:rsidRPr="001E446C" w:rsidTr="00097ED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38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  <w:lang w:bidi="fa-IR"/>
              </w:rPr>
            </w:pP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>مهلت ثبت نمرات کل</w:t>
            </w:r>
            <w:r w:rsidRPr="001E446C"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ی</w:t>
            </w:r>
            <w:r w:rsidRPr="001E446C">
              <w:rPr>
                <w:rFonts w:hint="eastAsia"/>
                <w:color w:val="76923C" w:themeColor="accent3" w:themeShade="BF"/>
                <w:sz w:val="22"/>
                <w:szCs w:val="22"/>
                <w:rtl/>
              </w:rPr>
              <w:t>ه</w:t>
            </w: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 xml:space="preserve"> دروس در</w:t>
            </w:r>
            <w:r w:rsidRPr="001E446C"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 xml:space="preserve"> سامانه</w:t>
            </w: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 xml:space="preserve"> گلستان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کارشناس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 xml:space="preserve"> ارشد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 xml:space="preserve"> و دکتری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097ED5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sz w:val="22"/>
                <w:szCs w:val="22"/>
                <w:rtl/>
                <w:lang w:bidi="fa-IR"/>
              </w:rPr>
            </w:pPr>
            <w:r w:rsidRPr="00097ED5">
              <w:rPr>
                <w:color w:val="76923C" w:themeColor="accent3" w:themeShade="BF"/>
                <w:rtl/>
              </w:rPr>
              <w:t>20/</w:t>
            </w:r>
            <w:r w:rsidRPr="00097ED5">
              <w:rPr>
                <w:rFonts w:hint="cs"/>
                <w:color w:val="76923C" w:themeColor="accent3" w:themeShade="BF"/>
                <w:rtl/>
              </w:rPr>
              <w:t>06</w:t>
            </w:r>
            <w:r w:rsidRPr="00097ED5">
              <w:rPr>
                <w:color w:val="76923C" w:themeColor="accent3" w:themeShade="BF"/>
                <w:rtl/>
              </w:rPr>
              <w:t>/</w:t>
            </w:r>
            <w:r w:rsidRPr="00097ED5">
              <w:rPr>
                <w:rFonts w:hint="cs"/>
                <w:color w:val="76923C" w:themeColor="accent3" w:themeShade="BF"/>
                <w:rtl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  <w:lang w:bidi="fa-IR"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C83AD3" w:rsidRPr="001E446C" w:rsidTr="00097ED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39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1E446C"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 xml:space="preserve">مهلت اصلاح نمرات ثبت شده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کارشناسی ارشد و دکتری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097ED5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rtl/>
              </w:rPr>
            </w:pPr>
            <w:r w:rsidRPr="00097ED5">
              <w:rPr>
                <w:rFonts w:hint="cs"/>
                <w:color w:val="76923C" w:themeColor="accent3" w:themeShade="BF"/>
                <w:rtl/>
              </w:rPr>
              <w:t>30/06/1400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استاد</w:t>
            </w:r>
          </w:p>
        </w:tc>
      </w:tr>
      <w:tr w:rsidR="00C83AD3" w:rsidRPr="001E446C" w:rsidTr="00097ED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40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1E446C">
              <w:rPr>
                <w:color w:val="76923C" w:themeColor="accent3" w:themeShade="BF"/>
                <w:sz w:val="22"/>
                <w:szCs w:val="22"/>
                <w:rtl/>
              </w:rPr>
              <w:t xml:space="preserve">قفل نمرات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 xml:space="preserve">کارشناسی </w:t>
            </w: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ارشد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 xml:space="preserve"> و دکتری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097ED5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rtl/>
              </w:rPr>
            </w:pPr>
            <w:r w:rsidRPr="00097ED5">
              <w:rPr>
                <w:color w:val="76923C" w:themeColor="accent3" w:themeShade="BF"/>
                <w:rtl/>
              </w:rPr>
              <w:t>31/</w:t>
            </w:r>
            <w:r w:rsidRPr="00097ED5">
              <w:rPr>
                <w:rFonts w:hint="cs"/>
                <w:color w:val="76923C" w:themeColor="accent3" w:themeShade="BF"/>
                <w:rtl/>
              </w:rPr>
              <w:t>06</w:t>
            </w:r>
            <w:r w:rsidRPr="00097ED5">
              <w:rPr>
                <w:color w:val="76923C" w:themeColor="accent3" w:themeShade="BF"/>
                <w:rtl/>
              </w:rPr>
              <w:t>/</w:t>
            </w:r>
            <w:r w:rsidRPr="00097ED5">
              <w:rPr>
                <w:rFonts w:hint="cs"/>
                <w:color w:val="76923C" w:themeColor="accent3" w:themeShade="BF"/>
                <w:rtl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تحصیلات تکمیلی</w:t>
            </w:r>
          </w:p>
        </w:tc>
      </w:tr>
      <w:tr w:rsidR="00C83AD3" w:rsidRPr="001E446C" w:rsidTr="00097ED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t>41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بازه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تعداد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روز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شهریه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ترم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دفاع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ascii="BNazanin" w:hint="cs"/>
                <w:bCs w:val="0"/>
                <w:color w:val="77933C"/>
                <w:sz w:val="20"/>
                <w:szCs w:val="20"/>
                <w:rtl/>
              </w:rPr>
              <w:t>ارشد</w:t>
            </w:r>
            <w:r w:rsidRPr="001E446C">
              <w:rPr>
                <w:rFonts w:ascii="BNazanin"/>
                <w:bCs w:val="0"/>
                <w:color w:val="77933C"/>
                <w:sz w:val="20"/>
                <w:szCs w:val="20"/>
              </w:rPr>
              <w:t xml:space="preserve"> </w:t>
            </w:r>
            <w:r w:rsidRPr="001E446C">
              <w:rPr>
                <w:rFonts w:ascii="BNazanin" w:hint="cs"/>
                <w:bCs w:val="0"/>
                <w:color w:val="77933C"/>
                <w:sz w:val="20"/>
                <w:szCs w:val="20"/>
                <w:rtl/>
              </w:rPr>
              <w:t>و</w:t>
            </w:r>
            <w:r w:rsidRPr="001E446C">
              <w:rPr>
                <w:rFonts w:ascii="BNazanin"/>
                <w:bCs w:val="0"/>
                <w:color w:val="77933C"/>
                <w:sz w:val="20"/>
                <w:szCs w:val="20"/>
              </w:rPr>
              <w:t xml:space="preserve"> </w:t>
            </w:r>
            <w:r w:rsidRPr="001E446C">
              <w:rPr>
                <w:rFonts w:ascii="BNazanin" w:hint="cs"/>
                <w:bCs w:val="0"/>
                <w:color w:val="77933C"/>
                <w:sz w:val="20"/>
                <w:szCs w:val="20"/>
                <w:rtl/>
              </w:rPr>
              <w:t>دکتری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097ED5" w:rsidRDefault="00C83AD3" w:rsidP="00C83AD3">
            <w:pPr>
              <w:autoSpaceDE w:val="0"/>
              <w:autoSpaceDN w:val="0"/>
              <w:adjustRightInd w:val="0"/>
              <w:jc w:val="center"/>
              <w:rPr>
                <w:rFonts w:ascii="BNazaninBold"/>
                <w:b/>
                <w:color w:val="77933C"/>
                <w:rtl/>
                <w:lang w:bidi="fa-IR"/>
              </w:rPr>
            </w:pPr>
            <w:r w:rsidRPr="00097ED5">
              <w:rPr>
                <w:rFonts w:ascii="BNazaninBold" w:hint="cs"/>
                <w:b/>
                <w:color w:val="77933C"/>
                <w:rtl/>
              </w:rPr>
              <w:t>01/12/1399 تا 21/03/1400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استاد</w:t>
            </w:r>
          </w:p>
        </w:tc>
      </w:tr>
      <w:tr w:rsidR="00C83AD3" w:rsidRPr="001E446C" w:rsidTr="00097ED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jc w:val="right"/>
              <w:rPr>
                <w:color w:val="76923C" w:themeColor="accent3" w:themeShade="BF"/>
              </w:rPr>
            </w:pPr>
            <w:r>
              <w:rPr>
                <w:rFonts w:hint="cs"/>
                <w:color w:val="76923C" w:themeColor="accent3" w:themeShade="BF"/>
                <w:rtl/>
              </w:rPr>
              <w:t>42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jc w:val="right"/>
              <w:rPr>
                <w:color w:val="76923C" w:themeColor="accent3" w:themeShade="BF"/>
              </w:rPr>
            </w:pPr>
            <w:r w:rsidRPr="001E446C">
              <w:rPr>
                <w:color w:val="76923C" w:themeColor="accent3" w:themeShade="BF"/>
                <w:rtl/>
              </w:rPr>
              <w:t>تار</w:t>
            </w:r>
            <w:r w:rsidRPr="001E446C">
              <w:rPr>
                <w:rFonts w:hint="cs"/>
                <w:color w:val="76923C" w:themeColor="accent3" w:themeShade="BF"/>
                <w:rtl/>
              </w:rPr>
              <w:t>ی</w:t>
            </w:r>
            <w:r w:rsidRPr="001E446C">
              <w:rPr>
                <w:rFonts w:hint="eastAsia"/>
                <w:color w:val="76923C" w:themeColor="accent3" w:themeShade="BF"/>
                <w:rtl/>
              </w:rPr>
              <w:t>خ</w:t>
            </w:r>
            <w:r w:rsidRPr="001E446C">
              <w:rPr>
                <w:color w:val="76923C" w:themeColor="accent3" w:themeShade="BF"/>
                <w:rtl/>
              </w:rPr>
              <w:t xml:space="preserve"> روز شمار شهر</w:t>
            </w:r>
            <w:r w:rsidRPr="001E446C">
              <w:rPr>
                <w:rFonts w:hint="cs"/>
                <w:color w:val="76923C" w:themeColor="accent3" w:themeShade="BF"/>
                <w:rtl/>
              </w:rPr>
              <w:t>ی</w:t>
            </w:r>
            <w:r w:rsidRPr="001E446C">
              <w:rPr>
                <w:rFonts w:hint="eastAsia"/>
                <w:color w:val="76923C" w:themeColor="accent3" w:themeShade="BF"/>
                <w:rtl/>
              </w:rPr>
              <w:t>ه</w:t>
            </w:r>
            <w:r w:rsidRPr="001E446C">
              <w:rPr>
                <w:color w:val="76923C" w:themeColor="accent3" w:themeShade="BF"/>
                <w:rtl/>
              </w:rPr>
              <w:t xml:space="preserve"> ترم دفاع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CE0EE5" w:rsidRDefault="00C83AD3" w:rsidP="00C83AD3">
            <w:pPr>
              <w:jc w:val="right"/>
              <w:rPr>
                <w:b/>
                <w:bCs w:val="0"/>
                <w:color w:val="76923C" w:themeColor="accent3" w:themeShade="BF"/>
              </w:rPr>
            </w:pPr>
            <w:r w:rsidRPr="00CE0EE5">
              <w:rPr>
                <w:b/>
                <w:bCs w:val="0"/>
                <w:color w:val="76923C" w:themeColor="accent3" w:themeShade="BF"/>
                <w:rtl/>
              </w:rPr>
              <w:t>ارشد و دکتر</w:t>
            </w:r>
            <w:r w:rsidRPr="00CE0EE5">
              <w:rPr>
                <w:rFonts w:hint="cs"/>
                <w:b/>
                <w:bCs w:val="0"/>
                <w:color w:val="76923C" w:themeColor="accent3" w:themeShade="BF"/>
                <w:rtl/>
              </w:rPr>
              <w:t>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097ED5" w:rsidRDefault="00C83AD3" w:rsidP="00C83AD3">
            <w:pPr>
              <w:jc w:val="right"/>
              <w:rPr>
                <w:color w:val="76923C" w:themeColor="accent3" w:themeShade="BF"/>
              </w:rPr>
            </w:pPr>
            <w:r w:rsidRPr="00097ED5">
              <w:rPr>
                <w:rFonts w:hint="cs"/>
                <w:color w:val="76923C" w:themeColor="accent3" w:themeShade="BF"/>
                <w:rtl/>
              </w:rPr>
              <w:t>01/12/1399 تا 21/03/1400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CE0EE5" w:rsidRDefault="00C83AD3" w:rsidP="00C83AD3">
            <w:pPr>
              <w:jc w:val="right"/>
              <w:rPr>
                <w:b/>
                <w:bCs w:val="0"/>
                <w:color w:val="76923C" w:themeColor="accent3" w:themeShade="BF"/>
              </w:rPr>
            </w:pPr>
            <w:r w:rsidRPr="00CE0EE5">
              <w:rPr>
                <w:b/>
                <w:bCs w:val="0"/>
                <w:color w:val="76923C" w:themeColor="accent3" w:themeShade="BF"/>
                <w:rtl/>
              </w:rPr>
              <w:t>تحص</w:t>
            </w:r>
            <w:r w:rsidRPr="00CE0EE5">
              <w:rPr>
                <w:rFonts w:hint="cs"/>
                <w:b/>
                <w:bCs w:val="0"/>
                <w:color w:val="76923C" w:themeColor="accent3" w:themeShade="BF"/>
                <w:rtl/>
              </w:rPr>
              <w:t>ی</w:t>
            </w:r>
            <w:r w:rsidRPr="00CE0EE5">
              <w:rPr>
                <w:rFonts w:hint="eastAsia"/>
                <w:b/>
                <w:bCs w:val="0"/>
                <w:color w:val="76923C" w:themeColor="accent3" w:themeShade="BF"/>
                <w:rtl/>
              </w:rPr>
              <w:t>لات</w:t>
            </w:r>
            <w:r w:rsidRPr="00CE0EE5">
              <w:rPr>
                <w:b/>
                <w:bCs w:val="0"/>
                <w:color w:val="76923C" w:themeColor="accent3" w:themeShade="BF"/>
                <w:rtl/>
              </w:rPr>
              <w:t xml:space="preserve"> تکم</w:t>
            </w:r>
            <w:r w:rsidRPr="00CE0EE5">
              <w:rPr>
                <w:rFonts w:hint="cs"/>
                <w:b/>
                <w:bCs w:val="0"/>
                <w:color w:val="76923C" w:themeColor="accent3" w:themeShade="BF"/>
                <w:rtl/>
              </w:rPr>
              <w:t>ی</w:t>
            </w:r>
            <w:r w:rsidRPr="00CE0EE5">
              <w:rPr>
                <w:rFonts w:hint="eastAsia"/>
                <w:b/>
                <w:bCs w:val="0"/>
                <w:color w:val="76923C" w:themeColor="accent3" w:themeShade="BF"/>
                <w:rtl/>
              </w:rPr>
              <w:t>ل</w:t>
            </w:r>
            <w:r w:rsidRPr="00CE0EE5">
              <w:rPr>
                <w:rFonts w:hint="cs"/>
                <w:b/>
                <w:bCs w:val="0"/>
                <w:color w:val="76923C" w:themeColor="accent3" w:themeShade="BF"/>
                <w:rtl/>
              </w:rPr>
              <w:t>ی</w:t>
            </w:r>
          </w:p>
        </w:tc>
      </w:tr>
      <w:tr w:rsidR="00C83AD3" w:rsidRPr="001E446C" w:rsidTr="00097ED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77128F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>
              <w:rPr>
                <w:rFonts w:hint="cs"/>
                <w:color w:val="76923C" w:themeColor="accent3" w:themeShade="BF"/>
                <w:sz w:val="22"/>
                <w:szCs w:val="22"/>
                <w:rtl/>
              </w:rPr>
              <w:lastRenderedPageBreak/>
              <w:t>43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color w:val="76923C" w:themeColor="accent3" w:themeShade="BF"/>
                <w:sz w:val="22"/>
                <w:szCs w:val="22"/>
                <w:rtl/>
              </w:rPr>
            </w:pPr>
            <w:r w:rsidRPr="001E446C">
              <w:rPr>
                <w:bCs w:val="0"/>
                <w:color w:val="77933C"/>
                <w:sz w:val="22"/>
                <w:szCs w:val="22"/>
              </w:rPr>
              <w:t xml:space="preserve">**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درخواستهای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مهمان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و</w:t>
            </w:r>
            <w:r w:rsidRPr="001E446C">
              <w:rPr>
                <w:rFonts w:ascii="BNazaninBold"/>
                <w:b/>
                <w:color w:val="77933C"/>
                <w:sz w:val="22"/>
                <w:szCs w:val="22"/>
              </w:rPr>
              <w:t xml:space="preserve"> </w:t>
            </w:r>
            <w:r w:rsidRPr="001E446C">
              <w:rPr>
                <w:rFonts w:ascii="BNazaninBold" w:hint="cs"/>
                <w:b/>
                <w:color w:val="77933C"/>
                <w:sz w:val="22"/>
                <w:szCs w:val="22"/>
                <w:rtl/>
              </w:rPr>
              <w:t>انتقال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ascii="BNazanin" w:hint="cs"/>
                <w:bCs w:val="0"/>
                <w:color w:val="77933C"/>
                <w:sz w:val="20"/>
                <w:szCs w:val="20"/>
                <w:rtl/>
              </w:rPr>
              <w:t>ارشد</w:t>
            </w:r>
            <w:r w:rsidRPr="001E446C">
              <w:rPr>
                <w:rFonts w:ascii="BNazanin"/>
                <w:bCs w:val="0"/>
                <w:color w:val="77933C"/>
                <w:sz w:val="20"/>
                <w:szCs w:val="20"/>
              </w:rPr>
              <w:t xml:space="preserve"> </w:t>
            </w:r>
            <w:r w:rsidRPr="001E446C">
              <w:rPr>
                <w:rFonts w:ascii="BNazanin" w:hint="cs"/>
                <w:bCs w:val="0"/>
                <w:color w:val="77933C"/>
                <w:sz w:val="20"/>
                <w:szCs w:val="20"/>
                <w:rtl/>
              </w:rPr>
              <w:t>و</w:t>
            </w:r>
            <w:r w:rsidRPr="001E446C">
              <w:rPr>
                <w:rFonts w:ascii="BNazanin"/>
                <w:bCs w:val="0"/>
                <w:color w:val="77933C"/>
                <w:sz w:val="20"/>
                <w:szCs w:val="20"/>
              </w:rPr>
              <w:t xml:space="preserve"> </w:t>
            </w:r>
            <w:r w:rsidRPr="001E446C">
              <w:rPr>
                <w:rFonts w:ascii="BNazanin" w:hint="cs"/>
                <w:bCs w:val="0"/>
                <w:color w:val="77933C"/>
                <w:sz w:val="20"/>
                <w:szCs w:val="20"/>
                <w:rtl/>
              </w:rPr>
              <w:t>دکتری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Pr="00097ED5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color w:val="76923C" w:themeColor="accent3" w:themeShade="BF"/>
                <w:rtl/>
              </w:rPr>
            </w:pPr>
            <w:r w:rsidRPr="00097ED5">
              <w:rPr>
                <w:rFonts w:hint="cs"/>
                <w:color w:val="76923C" w:themeColor="accent3" w:themeShade="BF"/>
                <w:rtl/>
              </w:rPr>
              <w:t>01/04/1400 تا 31/04/1400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دانشجو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آموزش دانشکده</w:t>
            </w:r>
          </w:p>
          <w:p w:rsidR="00C83AD3" w:rsidRPr="001E446C" w:rsidRDefault="00C83AD3" w:rsidP="00C83AD3">
            <w:pPr>
              <w:bidi/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</w:pP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تحص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  <w:r w:rsidRPr="001E446C">
              <w:rPr>
                <w:rFonts w:hint="eastAsia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لات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ت</w:t>
            </w:r>
            <w:r w:rsidRPr="001E446C">
              <w:rPr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کم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  <w:r w:rsidRPr="001E446C">
              <w:rPr>
                <w:rFonts w:hint="eastAsia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ل</w:t>
            </w:r>
            <w:r w:rsidRPr="001E446C">
              <w:rPr>
                <w:rFonts w:hint="cs"/>
                <w:b/>
                <w:bCs w:val="0"/>
                <w:color w:val="76923C" w:themeColor="accent3" w:themeShade="BF"/>
                <w:sz w:val="20"/>
                <w:szCs w:val="20"/>
                <w:rtl/>
              </w:rPr>
              <w:t>ی</w:t>
            </w:r>
          </w:p>
        </w:tc>
      </w:tr>
      <w:tr w:rsidR="00C83AD3" w:rsidRPr="001E446C" w:rsidTr="00097ED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CE0EE5" w:rsidRDefault="0077128F" w:rsidP="00C83AD3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Default="00C83AD3" w:rsidP="00C83AD3">
            <w:pPr>
              <w:bidi/>
              <w:rPr>
                <w:rFonts w:ascii="BNazaninBold"/>
                <w:b/>
                <w:sz w:val="22"/>
                <w:szCs w:val="22"/>
                <w:rtl/>
              </w:rPr>
            </w:pPr>
            <w:r w:rsidRPr="00CE0EE5">
              <w:rPr>
                <w:bCs w:val="0"/>
                <w:sz w:val="22"/>
                <w:szCs w:val="22"/>
              </w:rPr>
              <w:t xml:space="preserve">** </w:t>
            </w:r>
            <w:r w:rsidRPr="00CE0EE5">
              <w:rPr>
                <w:rFonts w:ascii="BNazaninBold" w:hint="cs"/>
                <w:b/>
                <w:sz w:val="22"/>
                <w:szCs w:val="22"/>
                <w:rtl/>
              </w:rPr>
              <w:t>درخواستهای</w:t>
            </w:r>
            <w:r w:rsidRPr="00CE0EE5">
              <w:rPr>
                <w:rFonts w:ascii="BNazaninBold"/>
                <w:b/>
                <w:sz w:val="22"/>
                <w:szCs w:val="22"/>
              </w:rPr>
              <w:t xml:space="preserve"> </w:t>
            </w:r>
            <w:r w:rsidRPr="00CE0EE5">
              <w:rPr>
                <w:rFonts w:ascii="BNazaninBold" w:hint="cs"/>
                <w:b/>
                <w:sz w:val="22"/>
                <w:szCs w:val="22"/>
                <w:rtl/>
              </w:rPr>
              <w:t>تمدید</w:t>
            </w:r>
            <w:r w:rsidRPr="00CE0EE5">
              <w:rPr>
                <w:rFonts w:ascii="BNazaninBold"/>
                <w:b/>
                <w:sz w:val="22"/>
                <w:szCs w:val="22"/>
              </w:rPr>
              <w:t xml:space="preserve"> </w:t>
            </w:r>
            <w:r w:rsidRPr="00CE0EE5">
              <w:rPr>
                <w:rFonts w:ascii="BNazaninBold" w:hint="cs"/>
                <w:b/>
                <w:sz w:val="22"/>
                <w:szCs w:val="22"/>
                <w:rtl/>
              </w:rPr>
              <w:t>سنوات</w:t>
            </w:r>
          </w:p>
          <w:p w:rsidR="00C83AD3" w:rsidRPr="00CE0EE5" w:rsidRDefault="00C83AD3" w:rsidP="00C83AD3">
            <w:pPr>
              <w:bidi/>
              <w:rPr>
                <w:sz w:val="22"/>
                <w:szCs w:val="22"/>
                <w:rtl/>
              </w:rPr>
            </w:pPr>
            <w:r w:rsidRPr="00097ED5">
              <w:rPr>
                <w:rFonts w:hint="cs"/>
                <w:sz w:val="20"/>
                <w:szCs w:val="20"/>
                <w:rtl/>
              </w:rPr>
              <w:t>(برای نیمسال آینده)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rFonts w:ascii="BNazanin"/>
                <w:bCs w:val="0"/>
                <w:sz w:val="20"/>
                <w:szCs w:val="20"/>
                <w:rtl/>
                <w:lang w:bidi="fa-IR"/>
              </w:rPr>
            </w:pPr>
          </w:p>
          <w:p w:rsidR="00C83AD3" w:rsidRPr="00CE0EE5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b/>
                <w:bCs w:val="0"/>
                <w:sz w:val="20"/>
                <w:szCs w:val="20"/>
                <w:rtl/>
              </w:rPr>
            </w:pPr>
            <w:r>
              <w:rPr>
                <w:rFonts w:ascii="BNazanin" w:hint="cs"/>
                <w:bCs w:val="0"/>
                <w:sz w:val="20"/>
                <w:szCs w:val="20"/>
                <w:rtl/>
                <w:lang w:bidi="fa-IR"/>
              </w:rPr>
              <w:t>کلیه مقاطع تحصیلی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3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rtl/>
              </w:rPr>
            </w:pPr>
          </w:p>
          <w:p w:rsidR="00C83AD3" w:rsidRPr="00CE0EE5" w:rsidRDefault="00C83AD3" w:rsidP="00C83AD3">
            <w:pPr>
              <w:tabs>
                <w:tab w:val="left" w:pos="857"/>
                <w:tab w:val="center" w:pos="1531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01/04/1400 تا 31/04/1400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3" w:rsidRPr="00CE0EE5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</w:rPr>
            </w:pPr>
            <w:r w:rsidRPr="00CE0EE5">
              <w:rPr>
                <w:rFonts w:hint="cs"/>
                <w:b/>
                <w:bCs w:val="0"/>
                <w:sz w:val="20"/>
                <w:szCs w:val="20"/>
                <w:rtl/>
              </w:rPr>
              <w:t>دانشجو</w:t>
            </w:r>
          </w:p>
          <w:p w:rsidR="00C83AD3" w:rsidRPr="00CE0EE5" w:rsidRDefault="00C83AD3" w:rsidP="00C83AD3">
            <w:pPr>
              <w:bidi/>
              <w:rPr>
                <w:b/>
                <w:bCs w:val="0"/>
                <w:sz w:val="20"/>
                <w:szCs w:val="20"/>
                <w:rtl/>
              </w:rPr>
            </w:pPr>
            <w:r w:rsidRPr="00CE0EE5">
              <w:rPr>
                <w:rFonts w:hint="cs"/>
                <w:b/>
                <w:bCs w:val="0"/>
                <w:sz w:val="20"/>
                <w:szCs w:val="20"/>
                <w:rtl/>
              </w:rPr>
              <w:t>آموزش دانشکده</w:t>
            </w:r>
          </w:p>
          <w:p w:rsidR="00C83AD3" w:rsidRPr="00D87A4D" w:rsidRDefault="00C83AD3" w:rsidP="00C83AD3">
            <w:pPr>
              <w:bidi/>
              <w:rPr>
                <w:b/>
                <w:bCs w:val="0"/>
                <w:sz w:val="18"/>
                <w:szCs w:val="18"/>
                <w:rtl/>
              </w:rPr>
            </w:pPr>
            <w:r w:rsidRPr="00D87A4D">
              <w:rPr>
                <w:b/>
                <w:bCs w:val="0"/>
                <w:sz w:val="18"/>
                <w:szCs w:val="18"/>
                <w:rtl/>
              </w:rPr>
              <w:t>تحص</w:t>
            </w:r>
            <w:r w:rsidRPr="00D87A4D">
              <w:rPr>
                <w:rFonts w:hint="cs"/>
                <w:b/>
                <w:bCs w:val="0"/>
                <w:sz w:val="18"/>
                <w:szCs w:val="18"/>
                <w:rtl/>
              </w:rPr>
              <w:t>ی</w:t>
            </w:r>
            <w:r w:rsidRPr="00D87A4D">
              <w:rPr>
                <w:rFonts w:hint="eastAsia"/>
                <w:b/>
                <w:bCs w:val="0"/>
                <w:sz w:val="18"/>
                <w:szCs w:val="18"/>
                <w:rtl/>
              </w:rPr>
              <w:t>لات</w:t>
            </w:r>
            <w:r w:rsidRPr="00D87A4D">
              <w:rPr>
                <w:rFonts w:hint="cs"/>
                <w:b/>
                <w:bCs w:val="0"/>
                <w:sz w:val="18"/>
                <w:szCs w:val="18"/>
                <w:rtl/>
              </w:rPr>
              <w:t xml:space="preserve"> ت</w:t>
            </w:r>
            <w:r w:rsidRPr="00D87A4D">
              <w:rPr>
                <w:b/>
                <w:bCs w:val="0"/>
                <w:sz w:val="18"/>
                <w:szCs w:val="18"/>
                <w:rtl/>
              </w:rPr>
              <w:t>کم</w:t>
            </w:r>
            <w:r w:rsidRPr="00D87A4D">
              <w:rPr>
                <w:rFonts w:hint="cs"/>
                <w:b/>
                <w:bCs w:val="0"/>
                <w:sz w:val="18"/>
                <w:szCs w:val="18"/>
                <w:rtl/>
              </w:rPr>
              <w:t>ی</w:t>
            </w:r>
            <w:r w:rsidRPr="00D87A4D">
              <w:rPr>
                <w:rFonts w:hint="eastAsia"/>
                <w:b/>
                <w:bCs w:val="0"/>
                <w:sz w:val="18"/>
                <w:szCs w:val="18"/>
                <w:rtl/>
              </w:rPr>
              <w:t>ل</w:t>
            </w:r>
            <w:r w:rsidRPr="00D87A4D">
              <w:rPr>
                <w:rFonts w:hint="cs"/>
                <w:b/>
                <w:bCs w:val="0"/>
                <w:sz w:val="18"/>
                <w:szCs w:val="18"/>
                <w:rtl/>
              </w:rPr>
              <w:t>ی و آموزش کل</w:t>
            </w:r>
          </w:p>
        </w:tc>
      </w:tr>
    </w:tbl>
    <w:p w:rsidR="006C1918" w:rsidRPr="00245DA4" w:rsidRDefault="006C1918" w:rsidP="00FE6338">
      <w:pPr>
        <w:bidi/>
        <w:rPr>
          <w:rFonts w:cs="0 Compset Bold"/>
          <w:b/>
          <w:bCs w:val="0"/>
          <w:sz w:val="28"/>
          <w:szCs w:val="28"/>
          <w:lang w:bidi="fa-IR"/>
        </w:rPr>
      </w:pPr>
    </w:p>
    <w:p w:rsidR="00FE6338" w:rsidRPr="00D931EE" w:rsidRDefault="00D913DC" w:rsidP="006C1918">
      <w:pPr>
        <w:bidi/>
        <w:rPr>
          <w:rtl/>
          <w:lang w:bidi="fa-IR"/>
        </w:rPr>
      </w:pPr>
      <w:r w:rsidRPr="00D931EE">
        <w:rPr>
          <w:rFonts w:hint="cs"/>
          <w:rtl/>
          <w:lang w:bidi="fa-IR"/>
        </w:rPr>
        <w:t xml:space="preserve">توضیحات : </w:t>
      </w:r>
    </w:p>
    <w:p w:rsidR="00FE6338" w:rsidRPr="00D931EE" w:rsidRDefault="00D913DC" w:rsidP="004147B4">
      <w:pPr>
        <w:bidi/>
        <w:ind w:left="360"/>
        <w:rPr>
          <w:rtl/>
          <w:lang w:bidi="fa-IR"/>
        </w:rPr>
      </w:pPr>
      <w:r w:rsidRPr="00D931EE">
        <w:rPr>
          <w:rFonts w:hint="cs"/>
          <w:rtl/>
          <w:lang w:bidi="fa-IR"/>
        </w:rPr>
        <w:t>1-</w:t>
      </w:r>
      <w:r w:rsidRPr="00D931EE">
        <w:rPr>
          <w:rFonts w:hint="cs"/>
          <w:color w:val="000000"/>
          <w:rtl/>
          <w:lang w:bidi="fa-IR"/>
        </w:rPr>
        <w:t xml:space="preserve">  پس از شروع ثبت نام ، به</w:t>
      </w:r>
      <w:r w:rsidR="00177873" w:rsidRPr="00D931EE">
        <w:rPr>
          <w:rFonts w:hint="cs"/>
          <w:color w:val="000000"/>
          <w:rtl/>
          <w:lang w:bidi="fa-IR"/>
        </w:rPr>
        <w:t xml:space="preserve"> ه</w:t>
      </w:r>
      <w:r w:rsidRPr="00D931EE">
        <w:rPr>
          <w:rFonts w:hint="cs"/>
          <w:color w:val="000000"/>
          <w:rtl/>
          <w:lang w:bidi="fa-IR"/>
        </w:rPr>
        <w:t>یچ عنوان ساعات تشکیل درس و امتحان قابل تغییر نخواهد بود</w:t>
      </w:r>
      <w:r w:rsidR="005F62AB" w:rsidRPr="00D931EE">
        <w:rPr>
          <w:rFonts w:hint="cs"/>
          <w:rtl/>
          <w:lang w:bidi="fa-IR"/>
        </w:rPr>
        <w:t>.</w:t>
      </w:r>
    </w:p>
    <w:p w:rsidR="00FE6338" w:rsidRPr="00D931EE" w:rsidRDefault="00D913DC" w:rsidP="00E37277">
      <w:pPr>
        <w:bidi/>
        <w:ind w:left="360"/>
        <w:jc w:val="both"/>
        <w:rPr>
          <w:rtl/>
          <w:lang w:bidi="fa-IR"/>
        </w:rPr>
      </w:pPr>
      <w:r w:rsidRPr="00D931EE">
        <w:rPr>
          <w:rFonts w:hint="cs"/>
          <w:rtl/>
          <w:lang w:bidi="fa-IR"/>
        </w:rPr>
        <w:t>2-</w:t>
      </w:r>
      <w:r w:rsidRPr="00D931EE">
        <w:rPr>
          <w:rFonts w:hint="cs"/>
          <w:color w:val="000000"/>
          <w:rtl/>
          <w:lang w:bidi="fa-IR"/>
        </w:rPr>
        <w:t xml:space="preserve">  گروهها درصورت </w:t>
      </w:r>
      <w:r w:rsidR="004147B4" w:rsidRPr="00D931EE">
        <w:rPr>
          <w:rFonts w:hint="cs"/>
          <w:color w:val="000000"/>
          <w:rtl/>
          <w:lang w:bidi="fa-IR"/>
        </w:rPr>
        <w:t>جابجایی کلاسها،</w:t>
      </w:r>
      <w:r w:rsidRPr="00D931EE">
        <w:rPr>
          <w:rFonts w:hint="cs"/>
          <w:color w:val="000000"/>
          <w:rtl/>
          <w:lang w:bidi="fa-IR"/>
        </w:rPr>
        <w:t xml:space="preserve"> موضوع را به اطلاع دانشجویان برسانند تا از حذف دروس آنها جلوگیری بعمل آید.</w:t>
      </w:r>
    </w:p>
    <w:p w:rsidR="00356108" w:rsidRPr="00D931EE" w:rsidRDefault="00D913DC" w:rsidP="009A0405">
      <w:pPr>
        <w:bidi/>
        <w:ind w:left="360"/>
        <w:jc w:val="both"/>
        <w:rPr>
          <w:sz w:val="22"/>
          <w:szCs w:val="22"/>
          <w:rtl/>
          <w:lang w:bidi="fa-IR"/>
        </w:rPr>
      </w:pPr>
      <w:r w:rsidRPr="00D931EE">
        <w:rPr>
          <w:rFonts w:hint="cs"/>
          <w:rtl/>
          <w:lang w:bidi="fa-IR"/>
        </w:rPr>
        <w:t>3-  رسیدگی به کلیه درخواستهای دانشجویان تنها بر اساس زمانبندی فوق امکان پذیر می باشد. بنابراین</w:t>
      </w:r>
      <w:r w:rsidR="00E37277" w:rsidRPr="00D931EE">
        <w:rPr>
          <w:rFonts w:hint="cs"/>
          <w:rtl/>
          <w:lang w:bidi="fa-IR"/>
        </w:rPr>
        <w:t>،</w:t>
      </w:r>
      <w:r w:rsidRPr="00D931EE">
        <w:rPr>
          <w:rFonts w:hint="cs"/>
          <w:rtl/>
          <w:lang w:bidi="fa-IR"/>
        </w:rPr>
        <w:t xml:space="preserve"> دانشکده ها از ارسال درخواستهای خارج از برنامه تقویم خودداری نمایند</w:t>
      </w:r>
      <w:r w:rsidRPr="00D931EE">
        <w:rPr>
          <w:rFonts w:hint="cs"/>
          <w:sz w:val="22"/>
          <w:szCs w:val="22"/>
          <w:rtl/>
          <w:lang w:bidi="fa-IR"/>
        </w:rPr>
        <w:t>.</w:t>
      </w:r>
    </w:p>
    <w:sectPr w:rsidR="00356108" w:rsidRPr="00D931EE" w:rsidSect="00AF7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340" w:bottom="284" w:left="3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44" w:rsidRDefault="00524C44" w:rsidP="006A7251">
      <w:r>
        <w:separator/>
      </w:r>
    </w:p>
  </w:endnote>
  <w:endnote w:type="continuationSeparator" w:id="0">
    <w:p w:rsidR="00524C44" w:rsidRDefault="00524C44" w:rsidP="006A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0 Compset Bol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FC" w:rsidRDefault="0046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20392657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07696" w:rsidRDefault="00907696">
            <w:pPr>
              <w:pStyle w:val="Footer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:rsidR="00A77525" w:rsidRDefault="00A77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FC" w:rsidRDefault="0046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44" w:rsidRDefault="00524C44" w:rsidP="006A7251">
      <w:r>
        <w:separator/>
      </w:r>
    </w:p>
  </w:footnote>
  <w:footnote w:type="continuationSeparator" w:id="0">
    <w:p w:rsidR="00524C44" w:rsidRDefault="00524C44" w:rsidP="006A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FC" w:rsidRDefault="00467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ED" w:rsidRDefault="003F1151" w:rsidP="00467FFC">
    <w:pPr>
      <w:pStyle w:val="Header"/>
      <w:jc w:val="center"/>
      <w:rPr>
        <w:rtl/>
        <w:lang w:bidi="fa-IR"/>
      </w:rPr>
    </w:pPr>
    <w:r>
      <w:rPr>
        <w:noProof/>
        <w:color w:val="4F81BD" w:themeColor="accent1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56450" cy="10248900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248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9CE7A" id="Rectangle 452" o:spid="_x0000_s1026" style="position:absolute;left:0;text-align:left;margin-left:0;margin-top:18pt;width:563.5pt;height:807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" filled="f" strokecolor="#938953 [1614]" strokeweight="1.25pt">
              <v:path arrowok="t"/>
              <w10:wrap anchorx="margin" anchory="page"/>
            </v:rect>
          </w:pict>
        </mc:Fallback>
      </mc:AlternateContent>
    </w:r>
    <w:r w:rsidR="00817CED" w:rsidRPr="00817CED">
      <w:rPr>
        <w:rtl/>
      </w:rPr>
      <w:t>تقو</w:t>
    </w:r>
    <w:r w:rsidR="00817CED" w:rsidRPr="00817CED">
      <w:rPr>
        <w:rFonts w:hint="cs"/>
        <w:rtl/>
      </w:rPr>
      <w:t>ی</w:t>
    </w:r>
    <w:r w:rsidR="00817CED" w:rsidRPr="00817CED">
      <w:rPr>
        <w:rFonts w:hint="eastAsia"/>
        <w:rtl/>
      </w:rPr>
      <w:t>م</w:t>
    </w:r>
    <w:r w:rsidR="00817CED" w:rsidRPr="00817CED">
      <w:rPr>
        <w:rtl/>
      </w:rPr>
      <w:t xml:space="preserve"> آموزش</w:t>
    </w:r>
    <w:r w:rsidR="00817CED" w:rsidRPr="00817CED">
      <w:rPr>
        <w:rFonts w:hint="cs"/>
        <w:rtl/>
      </w:rPr>
      <w:t>ی</w:t>
    </w:r>
    <w:r w:rsidR="00817CED" w:rsidRPr="00817CED">
      <w:rPr>
        <w:rtl/>
      </w:rPr>
      <w:t xml:space="preserve"> ن</w:t>
    </w:r>
    <w:r w:rsidR="00817CED" w:rsidRPr="00817CED">
      <w:rPr>
        <w:rFonts w:hint="cs"/>
        <w:rtl/>
      </w:rPr>
      <w:t>ی</w:t>
    </w:r>
    <w:r w:rsidR="00817CED" w:rsidRPr="00817CED">
      <w:rPr>
        <w:rFonts w:hint="eastAsia"/>
        <w:rtl/>
      </w:rPr>
      <w:t>مسال</w:t>
    </w:r>
    <w:r w:rsidR="009329BE">
      <w:rPr>
        <w:rFonts w:hint="cs"/>
        <w:rtl/>
      </w:rPr>
      <w:t xml:space="preserve"> </w:t>
    </w:r>
    <w:r w:rsidR="00826F81">
      <w:rPr>
        <w:rFonts w:hint="cs"/>
        <w:rtl/>
        <w:lang w:bidi="fa-IR"/>
      </w:rPr>
      <w:t>دوم</w:t>
    </w:r>
    <w:r w:rsidR="00817CED" w:rsidRPr="00817CED">
      <w:rPr>
        <w:rtl/>
      </w:rPr>
      <w:t xml:space="preserve"> سال تحص</w:t>
    </w:r>
    <w:r w:rsidR="00817CED" w:rsidRPr="00817CED">
      <w:rPr>
        <w:rFonts w:hint="cs"/>
        <w:rtl/>
      </w:rPr>
      <w:t>ی</w:t>
    </w:r>
    <w:r w:rsidR="00817CED" w:rsidRPr="00817CED">
      <w:rPr>
        <w:rFonts w:hint="eastAsia"/>
        <w:rtl/>
      </w:rPr>
      <w:t>ل</w:t>
    </w:r>
    <w:r w:rsidR="00817CED" w:rsidRPr="00817CED">
      <w:rPr>
        <w:rFonts w:hint="cs"/>
        <w:rtl/>
      </w:rPr>
      <w:t>ی</w:t>
    </w:r>
    <w:r w:rsidR="009329BE">
      <w:rPr>
        <w:rFonts w:hint="cs"/>
        <w:rtl/>
        <w:lang w:bidi="fa-IR"/>
      </w:rPr>
      <w:t>1400</w:t>
    </w:r>
    <w:r w:rsidR="00817CED" w:rsidRPr="00817CED">
      <w:rPr>
        <w:rtl/>
      </w:rPr>
      <w:t>-</w:t>
    </w:r>
    <w:r w:rsidR="009329BE">
      <w:rPr>
        <w:rFonts w:hint="cs"/>
        <w:rtl/>
      </w:rPr>
      <w:t>1399</w:t>
    </w:r>
    <w:r w:rsidR="00817CED" w:rsidRPr="00817CED">
      <w:rPr>
        <w:rtl/>
      </w:rPr>
      <w:t xml:space="preserve"> ويژه </w:t>
    </w:r>
    <w:r w:rsidR="00467FFC">
      <w:rPr>
        <w:rFonts w:hint="cs"/>
        <w:rtl/>
      </w:rPr>
      <w:t>استاد و دانشجو</w:t>
    </w:r>
  </w:p>
  <w:p w:rsidR="00817CED" w:rsidRDefault="00C86CFD" w:rsidP="00BD48BC">
    <w:pPr>
      <w:pStyle w:val="Header"/>
      <w:jc w:val="center"/>
    </w:pPr>
    <w:r>
      <w:rPr>
        <w:rFonts w:hint="cs"/>
        <w:rtl/>
      </w:rPr>
      <w:t>معاونت آموزشی و تحصیلات تکمیلی دانشگاه بین المللی امام خمینی (ره)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FC" w:rsidRDefault="0046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121"/>
    <w:multiLevelType w:val="hybridMultilevel"/>
    <w:tmpl w:val="66FA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0DEE"/>
    <w:multiLevelType w:val="hybridMultilevel"/>
    <w:tmpl w:val="0598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59F1"/>
    <w:multiLevelType w:val="hybridMultilevel"/>
    <w:tmpl w:val="A7A84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F1772"/>
    <w:multiLevelType w:val="hybridMultilevel"/>
    <w:tmpl w:val="8738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147C8"/>
    <w:multiLevelType w:val="hybridMultilevel"/>
    <w:tmpl w:val="07B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342"/>
    <w:multiLevelType w:val="hybridMultilevel"/>
    <w:tmpl w:val="F9FA6EDC"/>
    <w:lvl w:ilvl="0" w:tplc="567AD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3740E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A1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6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CC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A3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C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29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CB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7917"/>
    <w:multiLevelType w:val="hybridMultilevel"/>
    <w:tmpl w:val="75BE6A98"/>
    <w:lvl w:ilvl="0" w:tplc="5900E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587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E8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48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6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47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C9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E6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C0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62B71"/>
    <w:multiLevelType w:val="hybridMultilevel"/>
    <w:tmpl w:val="81BEB78E"/>
    <w:lvl w:ilvl="0" w:tplc="42FE9BF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448A9"/>
    <w:multiLevelType w:val="hybridMultilevel"/>
    <w:tmpl w:val="05700150"/>
    <w:lvl w:ilvl="0" w:tplc="D99CD29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679BA"/>
    <w:multiLevelType w:val="hybridMultilevel"/>
    <w:tmpl w:val="35B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61A8"/>
    <w:multiLevelType w:val="hybridMultilevel"/>
    <w:tmpl w:val="78A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153D7"/>
    <w:multiLevelType w:val="hybridMultilevel"/>
    <w:tmpl w:val="CA04749C"/>
    <w:lvl w:ilvl="0" w:tplc="11A66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1"/>
    <w:rsid w:val="00003B74"/>
    <w:rsid w:val="00013764"/>
    <w:rsid w:val="00017984"/>
    <w:rsid w:val="00022A02"/>
    <w:rsid w:val="00035A35"/>
    <w:rsid w:val="000408D1"/>
    <w:rsid w:val="00047636"/>
    <w:rsid w:val="00050DD8"/>
    <w:rsid w:val="00052484"/>
    <w:rsid w:val="0005348A"/>
    <w:rsid w:val="0005767D"/>
    <w:rsid w:val="00067611"/>
    <w:rsid w:val="000678B8"/>
    <w:rsid w:val="00067AD4"/>
    <w:rsid w:val="00067C2C"/>
    <w:rsid w:val="00072485"/>
    <w:rsid w:val="0007429E"/>
    <w:rsid w:val="00082494"/>
    <w:rsid w:val="00083426"/>
    <w:rsid w:val="0008564B"/>
    <w:rsid w:val="00092FC7"/>
    <w:rsid w:val="00093979"/>
    <w:rsid w:val="00097123"/>
    <w:rsid w:val="00097ED5"/>
    <w:rsid w:val="000A3041"/>
    <w:rsid w:val="000A4D3E"/>
    <w:rsid w:val="000A57AF"/>
    <w:rsid w:val="000A7485"/>
    <w:rsid w:val="000B26BA"/>
    <w:rsid w:val="000B3CB5"/>
    <w:rsid w:val="000B7FAE"/>
    <w:rsid w:val="000E7C06"/>
    <w:rsid w:val="000F59DB"/>
    <w:rsid w:val="000F649B"/>
    <w:rsid w:val="00100B71"/>
    <w:rsid w:val="00102152"/>
    <w:rsid w:val="00104AB2"/>
    <w:rsid w:val="00105634"/>
    <w:rsid w:val="0011479F"/>
    <w:rsid w:val="0011578A"/>
    <w:rsid w:val="00121E4D"/>
    <w:rsid w:val="0012482E"/>
    <w:rsid w:val="00125424"/>
    <w:rsid w:val="0013212F"/>
    <w:rsid w:val="00132B76"/>
    <w:rsid w:val="00133078"/>
    <w:rsid w:val="00134A74"/>
    <w:rsid w:val="001400BD"/>
    <w:rsid w:val="00141FB1"/>
    <w:rsid w:val="001450E3"/>
    <w:rsid w:val="00145C1E"/>
    <w:rsid w:val="00147339"/>
    <w:rsid w:val="00147601"/>
    <w:rsid w:val="0015114C"/>
    <w:rsid w:val="00153AA4"/>
    <w:rsid w:val="001565AB"/>
    <w:rsid w:val="00164F90"/>
    <w:rsid w:val="00167C51"/>
    <w:rsid w:val="00167D05"/>
    <w:rsid w:val="001711AF"/>
    <w:rsid w:val="001726A8"/>
    <w:rsid w:val="00177873"/>
    <w:rsid w:val="001803A7"/>
    <w:rsid w:val="0018304C"/>
    <w:rsid w:val="0018705A"/>
    <w:rsid w:val="00191624"/>
    <w:rsid w:val="001A0971"/>
    <w:rsid w:val="001A2EE4"/>
    <w:rsid w:val="001A4E0A"/>
    <w:rsid w:val="001B1F13"/>
    <w:rsid w:val="001B23A7"/>
    <w:rsid w:val="001B3060"/>
    <w:rsid w:val="001B3C1C"/>
    <w:rsid w:val="001B57A0"/>
    <w:rsid w:val="001B6770"/>
    <w:rsid w:val="001D3694"/>
    <w:rsid w:val="001D4785"/>
    <w:rsid w:val="001D7241"/>
    <w:rsid w:val="001D7863"/>
    <w:rsid w:val="001D7CE4"/>
    <w:rsid w:val="001E0AB6"/>
    <w:rsid w:val="001E1C1B"/>
    <w:rsid w:val="001E446C"/>
    <w:rsid w:val="001E5D43"/>
    <w:rsid w:val="001E61D1"/>
    <w:rsid w:val="001F1E0A"/>
    <w:rsid w:val="001F4367"/>
    <w:rsid w:val="001F4CE5"/>
    <w:rsid w:val="001F5AD7"/>
    <w:rsid w:val="001F6DE8"/>
    <w:rsid w:val="001F7A7D"/>
    <w:rsid w:val="00201081"/>
    <w:rsid w:val="00205718"/>
    <w:rsid w:val="00206109"/>
    <w:rsid w:val="00207D37"/>
    <w:rsid w:val="0021228E"/>
    <w:rsid w:val="00213612"/>
    <w:rsid w:val="00214D15"/>
    <w:rsid w:val="002222FD"/>
    <w:rsid w:val="002266C4"/>
    <w:rsid w:val="00232DF6"/>
    <w:rsid w:val="002367B8"/>
    <w:rsid w:val="0024090F"/>
    <w:rsid w:val="0024162F"/>
    <w:rsid w:val="00245DA4"/>
    <w:rsid w:val="00245F37"/>
    <w:rsid w:val="002469AD"/>
    <w:rsid w:val="00260411"/>
    <w:rsid w:val="00260CDD"/>
    <w:rsid w:val="00262099"/>
    <w:rsid w:val="0026502A"/>
    <w:rsid w:val="00266328"/>
    <w:rsid w:val="00270092"/>
    <w:rsid w:val="0027346C"/>
    <w:rsid w:val="002800D1"/>
    <w:rsid w:val="00280C09"/>
    <w:rsid w:val="002856F8"/>
    <w:rsid w:val="002876A0"/>
    <w:rsid w:val="00287E75"/>
    <w:rsid w:val="00292AE1"/>
    <w:rsid w:val="0029598E"/>
    <w:rsid w:val="00297AD4"/>
    <w:rsid w:val="00297F77"/>
    <w:rsid w:val="002A0983"/>
    <w:rsid w:val="002B079E"/>
    <w:rsid w:val="002B31DF"/>
    <w:rsid w:val="002B3A43"/>
    <w:rsid w:val="002B552A"/>
    <w:rsid w:val="002B770A"/>
    <w:rsid w:val="002C12BF"/>
    <w:rsid w:val="002C3BD3"/>
    <w:rsid w:val="002C53F2"/>
    <w:rsid w:val="002D2DDC"/>
    <w:rsid w:val="002D63D5"/>
    <w:rsid w:val="002E2BD9"/>
    <w:rsid w:val="002E5ED3"/>
    <w:rsid w:val="002E75D8"/>
    <w:rsid w:val="002F5624"/>
    <w:rsid w:val="002F5CC7"/>
    <w:rsid w:val="00302C9A"/>
    <w:rsid w:val="003123DB"/>
    <w:rsid w:val="0031285F"/>
    <w:rsid w:val="003136AF"/>
    <w:rsid w:val="00324415"/>
    <w:rsid w:val="00327B77"/>
    <w:rsid w:val="00330152"/>
    <w:rsid w:val="0033088B"/>
    <w:rsid w:val="00330D67"/>
    <w:rsid w:val="003317DF"/>
    <w:rsid w:val="00333184"/>
    <w:rsid w:val="00334B56"/>
    <w:rsid w:val="0033547E"/>
    <w:rsid w:val="0033594C"/>
    <w:rsid w:val="00335C53"/>
    <w:rsid w:val="00345028"/>
    <w:rsid w:val="00345154"/>
    <w:rsid w:val="00351213"/>
    <w:rsid w:val="0035634A"/>
    <w:rsid w:val="00362D3D"/>
    <w:rsid w:val="003641AC"/>
    <w:rsid w:val="00364810"/>
    <w:rsid w:val="00365BA9"/>
    <w:rsid w:val="00367978"/>
    <w:rsid w:val="00371106"/>
    <w:rsid w:val="00373A17"/>
    <w:rsid w:val="00374473"/>
    <w:rsid w:val="003750D6"/>
    <w:rsid w:val="0038767C"/>
    <w:rsid w:val="00392AD1"/>
    <w:rsid w:val="00392E28"/>
    <w:rsid w:val="00393716"/>
    <w:rsid w:val="00397045"/>
    <w:rsid w:val="003A35D7"/>
    <w:rsid w:val="003A43E2"/>
    <w:rsid w:val="003A4A95"/>
    <w:rsid w:val="003A4DD0"/>
    <w:rsid w:val="003A5EFF"/>
    <w:rsid w:val="003B112B"/>
    <w:rsid w:val="003B6E34"/>
    <w:rsid w:val="003C30B5"/>
    <w:rsid w:val="003C3323"/>
    <w:rsid w:val="003C60B2"/>
    <w:rsid w:val="003C6514"/>
    <w:rsid w:val="003D5521"/>
    <w:rsid w:val="003E325C"/>
    <w:rsid w:val="003E3F87"/>
    <w:rsid w:val="003E402E"/>
    <w:rsid w:val="003E7B8F"/>
    <w:rsid w:val="003F1151"/>
    <w:rsid w:val="003F724F"/>
    <w:rsid w:val="0041219D"/>
    <w:rsid w:val="004147B4"/>
    <w:rsid w:val="00415B25"/>
    <w:rsid w:val="0042071B"/>
    <w:rsid w:val="00420F9C"/>
    <w:rsid w:val="00420FE3"/>
    <w:rsid w:val="004218CA"/>
    <w:rsid w:val="004222FF"/>
    <w:rsid w:val="00422B67"/>
    <w:rsid w:val="00423FA9"/>
    <w:rsid w:val="00424496"/>
    <w:rsid w:val="00425632"/>
    <w:rsid w:val="00425E45"/>
    <w:rsid w:val="00425F11"/>
    <w:rsid w:val="00426999"/>
    <w:rsid w:val="0043089D"/>
    <w:rsid w:val="00431A3A"/>
    <w:rsid w:val="00433844"/>
    <w:rsid w:val="0043546D"/>
    <w:rsid w:val="00445A48"/>
    <w:rsid w:val="00451834"/>
    <w:rsid w:val="004518D4"/>
    <w:rsid w:val="004555BD"/>
    <w:rsid w:val="004573E9"/>
    <w:rsid w:val="004575C1"/>
    <w:rsid w:val="00464D56"/>
    <w:rsid w:val="00467FFC"/>
    <w:rsid w:val="004730E7"/>
    <w:rsid w:val="00486181"/>
    <w:rsid w:val="004900AF"/>
    <w:rsid w:val="00494B33"/>
    <w:rsid w:val="00495566"/>
    <w:rsid w:val="004A331E"/>
    <w:rsid w:val="004A5AC3"/>
    <w:rsid w:val="004A5C14"/>
    <w:rsid w:val="004B0D9E"/>
    <w:rsid w:val="004B27BF"/>
    <w:rsid w:val="004B49C7"/>
    <w:rsid w:val="004B6623"/>
    <w:rsid w:val="004C31E2"/>
    <w:rsid w:val="004D207A"/>
    <w:rsid w:val="004D4DA7"/>
    <w:rsid w:val="004D4FFD"/>
    <w:rsid w:val="004D5F0D"/>
    <w:rsid w:val="004D71C1"/>
    <w:rsid w:val="004E0B09"/>
    <w:rsid w:val="004E42A0"/>
    <w:rsid w:val="004F34CE"/>
    <w:rsid w:val="004F438F"/>
    <w:rsid w:val="00515584"/>
    <w:rsid w:val="00520A54"/>
    <w:rsid w:val="00524C44"/>
    <w:rsid w:val="0052635D"/>
    <w:rsid w:val="005308BF"/>
    <w:rsid w:val="00531E9E"/>
    <w:rsid w:val="005407DE"/>
    <w:rsid w:val="005411CA"/>
    <w:rsid w:val="00541C17"/>
    <w:rsid w:val="00542D86"/>
    <w:rsid w:val="00546646"/>
    <w:rsid w:val="0055443B"/>
    <w:rsid w:val="00556D74"/>
    <w:rsid w:val="0056486A"/>
    <w:rsid w:val="00570B1E"/>
    <w:rsid w:val="0058016C"/>
    <w:rsid w:val="00580850"/>
    <w:rsid w:val="005850B2"/>
    <w:rsid w:val="005867F0"/>
    <w:rsid w:val="0059018D"/>
    <w:rsid w:val="005951AD"/>
    <w:rsid w:val="00596438"/>
    <w:rsid w:val="005A1756"/>
    <w:rsid w:val="005A24A2"/>
    <w:rsid w:val="005A782D"/>
    <w:rsid w:val="005B5B25"/>
    <w:rsid w:val="005B6F4B"/>
    <w:rsid w:val="005B7C54"/>
    <w:rsid w:val="005C6F10"/>
    <w:rsid w:val="005D60AB"/>
    <w:rsid w:val="005D6F50"/>
    <w:rsid w:val="005D7ACB"/>
    <w:rsid w:val="005E06D1"/>
    <w:rsid w:val="005E2FE1"/>
    <w:rsid w:val="005E3141"/>
    <w:rsid w:val="005E4977"/>
    <w:rsid w:val="005E5BC1"/>
    <w:rsid w:val="005E5FD5"/>
    <w:rsid w:val="005F256B"/>
    <w:rsid w:val="005F62AB"/>
    <w:rsid w:val="005F688A"/>
    <w:rsid w:val="005F7514"/>
    <w:rsid w:val="005F7EAC"/>
    <w:rsid w:val="00603C99"/>
    <w:rsid w:val="006079E4"/>
    <w:rsid w:val="0061708C"/>
    <w:rsid w:val="00622A60"/>
    <w:rsid w:val="0062404F"/>
    <w:rsid w:val="00624D8C"/>
    <w:rsid w:val="00624FAC"/>
    <w:rsid w:val="0062639E"/>
    <w:rsid w:val="0063014E"/>
    <w:rsid w:val="006362B0"/>
    <w:rsid w:val="00644E17"/>
    <w:rsid w:val="00647E70"/>
    <w:rsid w:val="00652644"/>
    <w:rsid w:val="00652A6B"/>
    <w:rsid w:val="0065628D"/>
    <w:rsid w:val="00661CD4"/>
    <w:rsid w:val="00665A31"/>
    <w:rsid w:val="00667613"/>
    <w:rsid w:val="00680A14"/>
    <w:rsid w:val="00695D6C"/>
    <w:rsid w:val="006A1BFD"/>
    <w:rsid w:val="006A7251"/>
    <w:rsid w:val="006A738A"/>
    <w:rsid w:val="006B06C4"/>
    <w:rsid w:val="006B6BB6"/>
    <w:rsid w:val="006B77B2"/>
    <w:rsid w:val="006C1918"/>
    <w:rsid w:val="006C333D"/>
    <w:rsid w:val="006D112C"/>
    <w:rsid w:val="006D3212"/>
    <w:rsid w:val="006D5180"/>
    <w:rsid w:val="006E0594"/>
    <w:rsid w:val="006E4677"/>
    <w:rsid w:val="006E4F78"/>
    <w:rsid w:val="006E622B"/>
    <w:rsid w:val="006F56CF"/>
    <w:rsid w:val="006F58D9"/>
    <w:rsid w:val="007065F2"/>
    <w:rsid w:val="00707CDF"/>
    <w:rsid w:val="007216F2"/>
    <w:rsid w:val="0072257D"/>
    <w:rsid w:val="00727A88"/>
    <w:rsid w:val="00732524"/>
    <w:rsid w:val="00733922"/>
    <w:rsid w:val="007344BD"/>
    <w:rsid w:val="00735619"/>
    <w:rsid w:val="00736718"/>
    <w:rsid w:val="00737FC0"/>
    <w:rsid w:val="00740972"/>
    <w:rsid w:val="007416CC"/>
    <w:rsid w:val="0074272F"/>
    <w:rsid w:val="00742C15"/>
    <w:rsid w:val="007444B6"/>
    <w:rsid w:val="0075217A"/>
    <w:rsid w:val="007521C8"/>
    <w:rsid w:val="00757771"/>
    <w:rsid w:val="0076558C"/>
    <w:rsid w:val="00771231"/>
    <w:rsid w:val="0077128F"/>
    <w:rsid w:val="0077484E"/>
    <w:rsid w:val="0077713A"/>
    <w:rsid w:val="00780451"/>
    <w:rsid w:val="00785D00"/>
    <w:rsid w:val="0079418C"/>
    <w:rsid w:val="007A53F5"/>
    <w:rsid w:val="007B01C7"/>
    <w:rsid w:val="007B4013"/>
    <w:rsid w:val="007B4ACB"/>
    <w:rsid w:val="007B6206"/>
    <w:rsid w:val="007C1B39"/>
    <w:rsid w:val="007C36EE"/>
    <w:rsid w:val="007C39CB"/>
    <w:rsid w:val="007C5789"/>
    <w:rsid w:val="007D2870"/>
    <w:rsid w:val="007D6F63"/>
    <w:rsid w:val="007E6F4A"/>
    <w:rsid w:val="007E76B5"/>
    <w:rsid w:val="007F00D7"/>
    <w:rsid w:val="007F3944"/>
    <w:rsid w:val="007F478C"/>
    <w:rsid w:val="007F57BF"/>
    <w:rsid w:val="0080246F"/>
    <w:rsid w:val="00807C20"/>
    <w:rsid w:val="008130BD"/>
    <w:rsid w:val="0081764A"/>
    <w:rsid w:val="00817CED"/>
    <w:rsid w:val="00820D18"/>
    <w:rsid w:val="008223B9"/>
    <w:rsid w:val="00823A24"/>
    <w:rsid w:val="00826C73"/>
    <w:rsid w:val="00826F81"/>
    <w:rsid w:val="0083495D"/>
    <w:rsid w:val="00846BF5"/>
    <w:rsid w:val="008557EA"/>
    <w:rsid w:val="0085603A"/>
    <w:rsid w:val="00860145"/>
    <w:rsid w:val="008608AF"/>
    <w:rsid w:val="0086164F"/>
    <w:rsid w:val="00862388"/>
    <w:rsid w:val="00867689"/>
    <w:rsid w:val="00870CC4"/>
    <w:rsid w:val="00870E2F"/>
    <w:rsid w:val="00872414"/>
    <w:rsid w:val="0087273E"/>
    <w:rsid w:val="00874CD3"/>
    <w:rsid w:val="00881222"/>
    <w:rsid w:val="008853B7"/>
    <w:rsid w:val="00890917"/>
    <w:rsid w:val="00892ACD"/>
    <w:rsid w:val="00894B4D"/>
    <w:rsid w:val="00895A2B"/>
    <w:rsid w:val="0089766F"/>
    <w:rsid w:val="0089774D"/>
    <w:rsid w:val="008978CC"/>
    <w:rsid w:val="008A12F7"/>
    <w:rsid w:val="008A5876"/>
    <w:rsid w:val="008B179A"/>
    <w:rsid w:val="008B197C"/>
    <w:rsid w:val="008B41B5"/>
    <w:rsid w:val="008B697D"/>
    <w:rsid w:val="008C0FFC"/>
    <w:rsid w:val="008C506E"/>
    <w:rsid w:val="008C5835"/>
    <w:rsid w:val="008C5945"/>
    <w:rsid w:val="008C6E08"/>
    <w:rsid w:val="008D5BE5"/>
    <w:rsid w:val="008E399C"/>
    <w:rsid w:val="008E5115"/>
    <w:rsid w:val="008F43E6"/>
    <w:rsid w:val="008F5731"/>
    <w:rsid w:val="00901886"/>
    <w:rsid w:val="00907696"/>
    <w:rsid w:val="00922DA4"/>
    <w:rsid w:val="0092357F"/>
    <w:rsid w:val="00924C2F"/>
    <w:rsid w:val="009329BE"/>
    <w:rsid w:val="00935009"/>
    <w:rsid w:val="00936C95"/>
    <w:rsid w:val="009431BB"/>
    <w:rsid w:val="009442E2"/>
    <w:rsid w:val="0094722E"/>
    <w:rsid w:val="00955D6D"/>
    <w:rsid w:val="00957812"/>
    <w:rsid w:val="00957BF2"/>
    <w:rsid w:val="00963640"/>
    <w:rsid w:val="00965C7C"/>
    <w:rsid w:val="009676E7"/>
    <w:rsid w:val="00967A69"/>
    <w:rsid w:val="009826E2"/>
    <w:rsid w:val="009913D2"/>
    <w:rsid w:val="00995C89"/>
    <w:rsid w:val="00996B85"/>
    <w:rsid w:val="00996E4B"/>
    <w:rsid w:val="009976BA"/>
    <w:rsid w:val="009A0405"/>
    <w:rsid w:val="009A217E"/>
    <w:rsid w:val="009A31F7"/>
    <w:rsid w:val="009A410F"/>
    <w:rsid w:val="009A5989"/>
    <w:rsid w:val="009B1427"/>
    <w:rsid w:val="009B297B"/>
    <w:rsid w:val="009B2F5C"/>
    <w:rsid w:val="009B39F8"/>
    <w:rsid w:val="009C02C3"/>
    <w:rsid w:val="009C02C8"/>
    <w:rsid w:val="009D15E3"/>
    <w:rsid w:val="009D48F9"/>
    <w:rsid w:val="009D53F4"/>
    <w:rsid w:val="009D6EEC"/>
    <w:rsid w:val="009E4D83"/>
    <w:rsid w:val="009E5237"/>
    <w:rsid w:val="009F1F64"/>
    <w:rsid w:val="009F77AC"/>
    <w:rsid w:val="00A002F8"/>
    <w:rsid w:val="00A01481"/>
    <w:rsid w:val="00A04A71"/>
    <w:rsid w:val="00A1255B"/>
    <w:rsid w:val="00A15280"/>
    <w:rsid w:val="00A17701"/>
    <w:rsid w:val="00A2091E"/>
    <w:rsid w:val="00A21C27"/>
    <w:rsid w:val="00A24252"/>
    <w:rsid w:val="00A330C7"/>
    <w:rsid w:val="00A33D58"/>
    <w:rsid w:val="00A36657"/>
    <w:rsid w:val="00A44A18"/>
    <w:rsid w:val="00A51348"/>
    <w:rsid w:val="00A530F3"/>
    <w:rsid w:val="00A57D61"/>
    <w:rsid w:val="00A60856"/>
    <w:rsid w:val="00A6226A"/>
    <w:rsid w:val="00A70BDB"/>
    <w:rsid w:val="00A71E1D"/>
    <w:rsid w:val="00A74590"/>
    <w:rsid w:val="00A745B5"/>
    <w:rsid w:val="00A77525"/>
    <w:rsid w:val="00A82B99"/>
    <w:rsid w:val="00A91686"/>
    <w:rsid w:val="00A91A6B"/>
    <w:rsid w:val="00A9353D"/>
    <w:rsid w:val="00A97978"/>
    <w:rsid w:val="00AA34A7"/>
    <w:rsid w:val="00AA463E"/>
    <w:rsid w:val="00AB12CA"/>
    <w:rsid w:val="00AB5805"/>
    <w:rsid w:val="00AC13B4"/>
    <w:rsid w:val="00AC4085"/>
    <w:rsid w:val="00AC6B28"/>
    <w:rsid w:val="00AF3266"/>
    <w:rsid w:val="00AF7CC3"/>
    <w:rsid w:val="00B0080C"/>
    <w:rsid w:val="00B0364D"/>
    <w:rsid w:val="00B05147"/>
    <w:rsid w:val="00B05720"/>
    <w:rsid w:val="00B065BA"/>
    <w:rsid w:val="00B10D5D"/>
    <w:rsid w:val="00B36F3E"/>
    <w:rsid w:val="00B43665"/>
    <w:rsid w:val="00B43AEA"/>
    <w:rsid w:val="00B45064"/>
    <w:rsid w:val="00B7404C"/>
    <w:rsid w:val="00B74A97"/>
    <w:rsid w:val="00B760CD"/>
    <w:rsid w:val="00B826FF"/>
    <w:rsid w:val="00B8308B"/>
    <w:rsid w:val="00B840B2"/>
    <w:rsid w:val="00B862F5"/>
    <w:rsid w:val="00B91EC7"/>
    <w:rsid w:val="00B9558E"/>
    <w:rsid w:val="00B965B2"/>
    <w:rsid w:val="00B97883"/>
    <w:rsid w:val="00BA20EF"/>
    <w:rsid w:val="00BA3A8D"/>
    <w:rsid w:val="00BA77E9"/>
    <w:rsid w:val="00BB5DE3"/>
    <w:rsid w:val="00BC08DC"/>
    <w:rsid w:val="00BC1164"/>
    <w:rsid w:val="00BC2F78"/>
    <w:rsid w:val="00BC595F"/>
    <w:rsid w:val="00BD2826"/>
    <w:rsid w:val="00BD48BC"/>
    <w:rsid w:val="00BE4288"/>
    <w:rsid w:val="00BF257A"/>
    <w:rsid w:val="00BF2C7D"/>
    <w:rsid w:val="00BF5F0A"/>
    <w:rsid w:val="00BF7EFF"/>
    <w:rsid w:val="00C0098E"/>
    <w:rsid w:val="00C02C56"/>
    <w:rsid w:val="00C14B75"/>
    <w:rsid w:val="00C16516"/>
    <w:rsid w:val="00C17408"/>
    <w:rsid w:val="00C17BC7"/>
    <w:rsid w:val="00C22F3F"/>
    <w:rsid w:val="00C23811"/>
    <w:rsid w:val="00C24E19"/>
    <w:rsid w:val="00C25916"/>
    <w:rsid w:val="00C25DED"/>
    <w:rsid w:val="00C3060E"/>
    <w:rsid w:val="00C3094B"/>
    <w:rsid w:val="00C3301D"/>
    <w:rsid w:val="00C334CD"/>
    <w:rsid w:val="00C5152A"/>
    <w:rsid w:val="00C57E71"/>
    <w:rsid w:val="00C60B34"/>
    <w:rsid w:val="00C60F79"/>
    <w:rsid w:val="00C66E7F"/>
    <w:rsid w:val="00C7248C"/>
    <w:rsid w:val="00C73B70"/>
    <w:rsid w:val="00C769E8"/>
    <w:rsid w:val="00C82563"/>
    <w:rsid w:val="00C83AD3"/>
    <w:rsid w:val="00C860E4"/>
    <w:rsid w:val="00C86659"/>
    <w:rsid w:val="00C86CFD"/>
    <w:rsid w:val="00C87A65"/>
    <w:rsid w:val="00C920B2"/>
    <w:rsid w:val="00CA12D2"/>
    <w:rsid w:val="00CA298E"/>
    <w:rsid w:val="00CA316A"/>
    <w:rsid w:val="00CA4EF5"/>
    <w:rsid w:val="00CA5A5F"/>
    <w:rsid w:val="00CA7B17"/>
    <w:rsid w:val="00CB0EA5"/>
    <w:rsid w:val="00CB1D4D"/>
    <w:rsid w:val="00CB3F67"/>
    <w:rsid w:val="00CC7D32"/>
    <w:rsid w:val="00CD6484"/>
    <w:rsid w:val="00CE0EE5"/>
    <w:rsid w:val="00CE3A43"/>
    <w:rsid w:val="00CF1E44"/>
    <w:rsid w:val="00CF38C6"/>
    <w:rsid w:val="00D04CFC"/>
    <w:rsid w:val="00D05404"/>
    <w:rsid w:val="00D059B4"/>
    <w:rsid w:val="00D0669F"/>
    <w:rsid w:val="00D121A6"/>
    <w:rsid w:val="00D1492A"/>
    <w:rsid w:val="00D14DFB"/>
    <w:rsid w:val="00D17923"/>
    <w:rsid w:val="00D2212D"/>
    <w:rsid w:val="00D27431"/>
    <w:rsid w:val="00D30CBA"/>
    <w:rsid w:val="00D311A0"/>
    <w:rsid w:val="00D32A3C"/>
    <w:rsid w:val="00D33053"/>
    <w:rsid w:val="00D350D6"/>
    <w:rsid w:val="00D35548"/>
    <w:rsid w:val="00D3629C"/>
    <w:rsid w:val="00D36AC3"/>
    <w:rsid w:val="00D403FF"/>
    <w:rsid w:val="00D47ECD"/>
    <w:rsid w:val="00D50247"/>
    <w:rsid w:val="00D51330"/>
    <w:rsid w:val="00D51507"/>
    <w:rsid w:val="00D61812"/>
    <w:rsid w:val="00D71DCC"/>
    <w:rsid w:val="00D71F05"/>
    <w:rsid w:val="00D74628"/>
    <w:rsid w:val="00D76347"/>
    <w:rsid w:val="00D77B34"/>
    <w:rsid w:val="00D800FC"/>
    <w:rsid w:val="00D82A7C"/>
    <w:rsid w:val="00D83B94"/>
    <w:rsid w:val="00D8592D"/>
    <w:rsid w:val="00D859AE"/>
    <w:rsid w:val="00D85C9A"/>
    <w:rsid w:val="00D86304"/>
    <w:rsid w:val="00D87A4D"/>
    <w:rsid w:val="00D913DC"/>
    <w:rsid w:val="00D931EE"/>
    <w:rsid w:val="00D93F5F"/>
    <w:rsid w:val="00D95EDB"/>
    <w:rsid w:val="00DA1AE5"/>
    <w:rsid w:val="00DA21BF"/>
    <w:rsid w:val="00DA7C4F"/>
    <w:rsid w:val="00DB1915"/>
    <w:rsid w:val="00DB2693"/>
    <w:rsid w:val="00DB3904"/>
    <w:rsid w:val="00DB3B3B"/>
    <w:rsid w:val="00DC192E"/>
    <w:rsid w:val="00DC3D93"/>
    <w:rsid w:val="00DC6F0A"/>
    <w:rsid w:val="00DD37B2"/>
    <w:rsid w:val="00DE25AB"/>
    <w:rsid w:val="00DE3290"/>
    <w:rsid w:val="00DF64BE"/>
    <w:rsid w:val="00E01099"/>
    <w:rsid w:val="00E0245E"/>
    <w:rsid w:val="00E03084"/>
    <w:rsid w:val="00E03CBF"/>
    <w:rsid w:val="00E04FD9"/>
    <w:rsid w:val="00E14447"/>
    <w:rsid w:val="00E14F28"/>
    <w:rsid w:val="00E16059"/>
    <w:rsid w:val="00E20F59"/>
    <w:rsid w:val="00E23851"/>
    <w:rsid w:val="00E25D60"/>
    <w:rsid w:val="00E320AA"/>
    <w:rsid w:val="00E356FC"/>
    <w:rsid w:val="00E37277"/>
    <w:rsid w:val="00E457FC"/>
    <w:rsid w:val="00E512C2"/>
    <w:rsid w:val="00E55AC5"/>
    <w:rsid w:val="00E608DC"/>
    <w:rsid w:val="00E60EF3"/>
    <w:rsid w:val="00E641DE"/>
    <w:rsid w:val="00E6478A"/>
    <w:rsid w:val="00E65E35"/>
    <w:rsid w:val="00E670C7"/>
    <w:rsid w:val="00E74D53"/>
    <w:rsid w:val="00E86688"/>
    <w:rsid w:val="00E87C2B"/>
    <w:rsid w:val="00E92B83"/>
    <w:rsid w:val="00EA7DA8"/>
    <w:rsid w:val="00EB06DC"/>
    <w:rsid w:val="00EB1CDC"/>
    <w:rsid w:val="00EB31CF"/>
    <w:rsid w:val="00EB46D8"/>
    <w:rsid w:val="00EB7193"/>
    <w:rsid w:val="00EC2477"/>
    <w:rsid w:val="00ED29C4"/>
    <w:rsid w:val="00ED43A1"/>
    <w:rsid w:val="00EE0D9D"/>
    <w:rsid w:val="00EE0F18"/>
    <w:rsid w:val="00EE1561"/>
    <w:rsid w:val="00EE2E46"/>
    <w:rsid w:val="00EE2EA3"/>
    <w:rsid w:val="00EE3B89"/>
    <w:rsid w:val="00F0355D"/>
    <w:rsid w:val="00F05809"/>
    <w:rsid w:val="00F11290"/>
    <w:rsid w:val="00F11EC0"/>
    <w:rsid w:val="00F12074"/>
    <w:rsid w:val="00F14AF8"/>
    <w:rsid w:val="00F158E0"/>
    <w:rsid w:val="00F218EE"/>
    <w:rsid w:val="00F338E0"/>
    <w:rsid w:val="00F35C21"/>
    <w:rsid w:val="00F3679D"/>
    <w:rsid w:val="00F442FE"/>
    <w:rsid w:val="00F47C0B"/>
    <w:rsid w:val="00F55A1B"/>
    <w:rsid w:val="00F56BB9"/>
    <w:rsid w:val="00F63DC6"/>
    <w:rsid w:val="00F72857"/>
    <w:rsid w:val="00F77686"/>
    <w:rsid w:val="00F86847"/>
    <w:rsid w:val="00F90FDD"/>
    <w:rsid w:val="00F91C6B"/>
    <w:rsid w:val="00F93E80"/>
    <w:rsid w:val="00F941BC"/>
    <w:rsid w:val="00F945D4"/>
    <w:rsid w:val="00FA3823"/>
    <w:rsid w:val="00FA58D7"/>
    <w:rsid w:val="00FA6C00"/>
    <w:rsid w:val="00FA7AD6"/>
    <w:rsid w:val="00FB2E15"/>
    <w:rsid w:val="00FB57BE"/>
    <w:rsid w:val="00FB5D04"/>
    <w:rsid w:val="00FC393F"/>
    <w:rsid w:val="00FC4E5C"/>
    <w:rsid w:val="00FC57C2"/>
    <w:rsid w:val="00FC720A"/>
    <w:rsid w:val="00FD2909"/>
    <w:rsid w:val="00FD3567"/>
    <w:rsid w:val="00FD696E"/>
    <w:rsid w:val="00FE497D"/>
    <w:rsid w:val="00FF3293"/>
    <w:rsid w:val="00FF52F2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301E1E-0AE1-4F8C-8F2F-DB6CC16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E2"/>
    <w:rPr>
      <w:rFonts w:cs="B Nazanin"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1D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11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117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63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6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29C"/>
    <w:rPr>
      <w:rFonts w:ascii="Segoe UI" w:hAnsi="Segoe UI" w:cs="Segoe UI"/>
      <w:bCs/>
      <w:sz w:val="18"/>
      <w:szCs w:val="1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17CED"/>
    <w:rPr>
      <w:rFonts w:cs="B Nazanin"/>
      <w:bCs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86CFD"/>
    <w:rPr>
      <w:rFonts w:cs="B Nazanin"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ZAABBASI\My%20Documents\&#1578;&#1602;&#1608;&#1610;&#1605;39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791-6299-4819-A771-4EEA3C1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تقويم3911.dot</Template>
  <TotalTime>22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MIRZAABBASI</dc:creator>
  <cp:lastModifiedBy>زهرا میرزاعباسی</cp:lastModifiedBy>
  <cp:revision>12</cp:revision>
  <cp:lastPrinted>2019-11-24T11:30:00Z</cp:lastPrinted>
  <dcterms:created xsi:type="dcterms:W3CDTF">2020-12-06T04:56:00Z</dcterms:created>
  <dcterms:modified xsi:type="dcterms:W3CDTF">2020-12-06T06:27:00Z</dcterms:modified>
</cp:coreProperties>
</file>